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4B7E44" w14:paraId="7E2C3B94" w14:textId="77777777" w:rsidTr="004B7E44">
        <w:trPr>
          <w:trHeight w:val="2536"/>
        </w:trPr>
        <w:tc>
          <w:tcPr>
            <w:tcW w:w="8541" w:type="dxa"/>
            <w:tcBorders>
              <w:top w:val="nil"/>
              <w:left w:val="nil"/>
              <w:bottom w:val="nil"/>
              <w:right w:val="nil"/>
            </w:tcBorders>
          </w:tcPr>
          <w:p w14:paraId="08545514" w14:textId="4399279B" w:rsidR="004B7E44" w:rsidRDefault="00395E50" w:rsidP="004B7E44">
            <w:r>
              <w:rPr>
                <w:noProof/>
              </w:rPr>
              <mc:AlternateContent>
                <mc:Choice Requires="wps">
                  <w:drawing>
                    <wp:anchor distT="0" distB="0" distL="114300" distR="114300" simplePos="0" relativeHeight="251659264" behindDoc="1" locked="0" layoutInCell="1" allowOverlap="1" wp14:anchorId="65913BD9" wp14:editId="2464E889">
                      <wp:simplePos x="0" y="0"/>
                      <wp:positionH relativeFrom="column">
                        <wp:posOffset>318836</wp:posOffset>
                      </wp:positionH>
                      <wp:positionV relativeFrom="paragraph">
                        <wp:posOffset>175557</wp:posOffset>
                      </wp:positionV>
                      <wp:extent cx="3927163" cy="2653346"/>
                      <wp:effectExtent l="0" t="0" r="16510" b="13970"/>
                      <wp:wrapNone/>
                      <wp:docPr id="1812134355" name="Rectangle 3"/>
                      <wp:cNvGraphicFramePr/>
                      <a:graphic xmlns:a="http://schemas.openxmlformats.org/drawingml/2006/main">
                        <a:graphicData uri="http://schemas.microsoft.com/office/word/2010/wordprocessingShape">
                          <wps:wsp>
                            <wps:cNvSpPr/>
                            <wps:spPr>
                              <a:xfrm>
                                <a:off x="0" y="0"/>
                                <a:ext cx="3927163" cy="2653346"/>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F16EA" id="Rectangle 3" o:spid="_x0000_s1026" style="position:absolute;margin-left:25.1pt;margin-top:13.8pt;width:309.25pt;height:208.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" fillcolor="#a4063e [3204]" strokecolor="#51031e [1604]" strokeweight="2pt">
                      <v:fill opacity="32896f"/>
                    </v:rect>
                  </w:pict>
                </mc:Fallback>
              </mc:AlternateContent>
            </w:r>
          </w:p>
          <w:p w14:paraId="678492AA" w14:textId="6D065EA1" w:rsidR="001430BE" w:rsidRPr="00142E4B" w:rsidRDefault="00CF3A63" w:rsidP="00CF3A63">
            <w:pPr>
              <w:pStyle w:val="NormalWeb"/>
              <w:spacing w:before="0" w:beforeAutospacing="0" w:after="0" w:afterAutospacing="0"/>
              <w:ind w:left="540"/>
              <w:divId w:val="919366769"/>
              <w:rPr>
                <w:rFonts w:ascii="Aharoni" w:hAnsi="Aharoni" w:cs="Aharoni"/>
              </w:rPr>
            </w:pPr>
            <w:r w:rsidRPr="00142E4B">
              <w:rPr>
                <w:rFonts w:ascii="Aharoni" w:hAnsi="Aharoni" w:cs="Aharoni"/>
              </w:rPr>
              <w:t>RECKLESS TRAVELERS</w:t>
            </w:r>
          </w:p>
          <w:p w14:paraId="63FB7C8A" w14:textId="5B77F47A" w:rsidR="001430BE" w:rsidRPr="00142E4B" w:rsidRDefault="00CF3A63" w:rsidP="00CF3A63">
            <w:pPr>
              <w:pStyle w:val="NormalWeb"/>
              <w:spacing w:before="0" w:beforeAutospacing="0" w:after="0" w:afterAutospacing="0"/>
              <w:ind w:left="540"/>
              <w:divId w:val="919366769"/>
              <w:rPr>
                <w:rFonts w:ascii="Aharoni" w:hAnsi="Aharoni" w:cs="Aharoni"/>
              </w:rPr>
            </w:pPr>
            <w:r w:rsidRPr="00142E4B">
              <w:rPr>
                <w:rFonts w:ascii="Aharoni" w:hAnsi="Aharoni" w:cs="Aharoni"/>
              </w:rPr>
              <w:t>B</w:t>
            </w:r>
            <w:r>
              <w:rPr>
                <w:rFonts w:ascii="Aharoni" w:hAnsi="Aharoni" w:cs="Aharoni"/>
              </w:rPr>
              <w:t>USINESS</w:t>
            </w:r>
            <w:r w:rsidRPr="00142E4B">
              <w:rPr>
                <w:rFonts w:ascii="Aharoni" w:hAnsi="Aharoni" w:cs="Aharoni"/>
              </w:rPr>
              <w:t xml:space="preserve"> P</w:t>
            </w:r>
            <w:r>
              <w:rPr>
                <w:rFonts w:ascii="Aharoni" w:hAnsi="Aharoni" w:cs="Aharoni"/>
              </w:rPr>
              <w:t>LAN</w:t>
            </w:r>
          </w:p>
          <w:p w14:paraId="73501B3F" w14:textId="77777777" w:rsidR="00CF552C" w:rsidRDefault="00CF552C">
            <w:pPr>
              <w:pStyle w:val="NormalWeb"/>
              <w:spacing w:before="0" w:beforeAutospacing="0" w:after="0" w:afterAutospacing="0"/>
              <w:ind w:left="540"/>
              <w:divId w:val="919366769"/>
              <w:rPr>
                <w:rFonts w:ascii="Aharoni" w:hAnsi="Aharoni" w:cs="Aharoni"/>
              </w:rPr>
            </w:pPr>
          </w:p>
          <w:p w14:paraId="41E5B2D8" w14:textId="4C805BD7" w:rsidR="001430BE" w:rsidRPr="00142E4B" w:rsidRDefault="001430BE">
            <w:pPr>
              <w:pStyle w:val="NormalWeb"/>
              <w:spacing w:before="0" w:beforeAutospacing="0" w:after="0" w:afterAutospacing="0"/>
              <w:ind w:left="540"/>
              <w:divId w:val="919366769"/>
              <w:rPr>
                <w:rFonts w:ascii="Aharoni" w:hAnsi="Aharoni" w:cs="Aharoni"/>
              </w:rPr>
            </w:pPr>
            <w:r w:rsidRPr="00142E4B">
              <w:rPr>
                <w:rFonts w:ascii="Aharoni" w:hAnsi="Aharoni" w:cs="Aharoni" w:hint="cs"/>
              </w:rPr>
              <w:t>Prepared by:</w:t>
            </w:r>
          </w:p>
          <w:p w14:paraId="6221C12E" w14:textId="25773372" w:rsidR="00D47052" w:rsidRPr="00142E4B" w:rsidRDefault="00D47052">
            <w:pPr>
              <w:pStyle w:val="NormalWeb"/>
              <w:spacing w:before="0" w:beforeAutospacing="0" w:after="0" w:afterAutospacing="0"/>
              <w:ind w:left="540"/>
              <w:divId w:val="919366769"/>
              <w:rPr>
                <w:rFonts w:ascii="Aharoni" w:hAnsi="Aharoni" w:cs="Aharoni"/>
              </w:rPr>
            </w:pPr>
            <w:r w:rsidRPr="00142E4B">
              <w:rPr>
                <w:rFonts w:ascii="Aharoni" w:hAnsi="Aharoni" w:cs="Aharoni"/>
              </w:rPr>
              <w:t>Reckless Travelers LLC</w:t>
            </w:r>
            <w:r w:rsidR="00EC3317" w:rsidRPr="00142E4B">
              <w:rPr>
                <w:rFonts w:ascii="Aharoni" w:hAnsi="Aharoni" w:cs="Aharoni"/>
              </w:rPr>
              <w:t xml:space="preserve"> Headquarters</w:t>
            </w:r>
          </w:p>
          <w:p w14:paraId="240AD3D9" w14:textId="2D2019C4" w:rsidR="001430BE" w:rsidRPr="00142E4B" w:rsidRDefault="00AC2633">
            <w:pPr>
              <w:pStyle w:val="NormalWeb"/>
              <w:spacing w:before="0" w:beforeAutospacing="0" w:after="0" w:afterAutospacing="0"/>
              <w:ind w:left="540"/>
              <w:divId w:val="919366769"/>
              <w:rPr>
                <w:rFonts w:ascii="Aharoni" w:hAnsi="Aharoni" w:cs="Aharoni"/>
              </w:rPr>
            </w:pPr>
            <w:r>
              <w:rPr>
                <w:rFonts w:ascii="Aharoni" w:hAnsi="Aharoni" w:cs="Aharoni"/>
              </w:rPr>
              <w:t xml:space="preserve">Mr. &amp; Mrs. </w:t>
            </w:r>
            <w:r w:rsidR="001430BE" w:rsidRPr="00142E4B">
              <w:rPr>
                <w:rFonts w:ascii="Aharoni" w:hAnsi="Aharoni" w:cs="Aharoni" w:hint="cs"/>
              </w:rPr>
              <w:t>Sterling</w:t>
            </w:r>
            <w:r w:rsidR="00CF552C">
              <w:rPr>
                <w:rFonts w:ascii="Aharoni" w:hAnsi="Aharoni" w:cs="Aharoni"/>
              </w:rPr>
              <w:t xml:space="preserve"> </w:t>
            </w:r>
            <w:r w:rsidR="001430BE" w:rsidRPr="00142E4B">
              <w:rPr>
                <w:rFonts w:ascii="Aharoni" w:hAnsi="Aharoni" w:cs="Aharoni" w:hint="cs"/>
              </w:rPr>
              <w:t>&amp; Julian Crawford</w:t>
            </w:r>
          </w:p>
          <w:p w14:paraId="4E6DFB55" w14:textId="780F12BB" w:rsidR="001430BE" w:rsidRPr="00142E4B" w:rsidRDefault="00D454C5">
            <w:pPr>
              <w:pStyle w:val="NormalWeb"/>
              <w:spacing w:before="0" w:beforeAutospacing="0" w:after="0" w:afterAutospacing="0"/>
              <w:ind w:left="540"/>
              <w:divId w:val="919366769"/>
              <w:rPr>
                <w:rFonts w:ascii="Aharoni" w:hAnsi="Aharoni" w:cs="Aharoni"/>
              </w:rPr>
            </w:pPr>
            <w:r w:rsidRPr="00142E4B">
              <w:rPr>
                <w:rFonts w:ascii="Aharoni" w:hAnsi="Aharoni" w:cs="Aharoni"/>
              </w:rPr>
              <w:t>P.O. Box 417</w:t>
            </w:r>
          </w:p>
          <w:p w14:paraId="68E501C2" w14:textId="77777777" w:rsidR="00FF2899" w:rsidRDefault="001430BE" w:rsidP="00FF2899">
            <w:pPr>
              <w:pStyle w:val="NormalWeb"/>
              <w:spacing w:before="0" w:beforeAutospacing="0" w:after="0" w:afterAutospacing="0"/>
              <w:ind w:left="540"/>
              <w:divId w:val="919366769"/>
              <w:rPr>
                <w:rFonts w:ascii="Aharoni" w:hAnsi="Aharoni" w:cs="Aharoni"/>
              </w:rPr>
            </w:pPr>
            <w:r w:rsidRPr="00142E4B">
              <w:rPr>
                <w:rFonts w:ascii="Aharoni" w:hAnsi="Aharoni" w:cs="Aharoni" w:hint="cs"/>
              </w:rPr>
              <w:t>Fallon, Nevada 8940</w:t>
            </w:r>
            <w:r w:rsidR="00D47052" w:rsidRPr="00142E4B">
              <w:rPr>
                <w:rFonts w:ascii="Aharoni" w:hAnsi="Aharoni" w:cs="Aharoni"/>
              </w:rPr>
              <w:t>7</w:t>
            </w:r>
            <w:r w:rsidR="00FF2899" w:rsidRPr="00142E4B">
              <w:rPr>
                <w:rFonts w:ascii="Aharoni" w:hAnsi="Aharoni" w:cs="Aharoni" w:hint="cs"/>
              </w:rPr>
              <w:t xml:space="preserve"> </w:t>
            </w:r>
          </w:p>
          <w:p w14:paraId="49C5E802" w14:textId="36F01EF8" w:rsidR="001430BE" w:rsidRDefault="00FF2899" w:rsidP="00FF2899">
            <w:pPr>
              <w:pStyle w:val="NormalWeb"/>
              <w:spacing w:before="0" w:beforeAutospacing="0" w:after="0" w:afterAutospacing="0"/>
              <w:ind w:left="540"/>
              <w:divId w:val="919366769"/>
              <w:rPr>
                <w:rFonts w:ascii="Aharoni" w:hAnsi="Aharoni" w:cs="Aharoni"/>
              </w:rPr>
            </w:pPr>
            <w:r w:rsidRPr="00142E4B">
              <w:rPr>
                <w:rFonts w:ascii="Aharoni" w:hAnsi="Aharoni" w:cs="Aharoni" w:hint="cs"/>
              </w:rPr>
              <w:t>Phone: +1-</w:t>
            </w:r>
            <w:r>
              <w:rPr>
                <w:rFonts w:ascii="Aharoni" w:hAnsi="Aharoni" w:cs="Aharoni"/>
              </w:rPr>
              <w:t>775-393-904</w:t>
            </w:r>
            <w:r w:rsidR="008A67EA">
              <w:rPr>
                <w:rFonts w:ascii="Aharoni" w:hAnsi="Aharoni" w:cs="Aharoni"/>
              </w:rPr>
              <w:t>0</w:t>
            </w:r>
          </w:p>
          <w:p w14:paraId="58CE505B" w14:textId="6E40426F" w:rsidR="00757C5E" w:rsidRPr="00142E4B" w:rsidRDefault="00FF2899" w:rsidP="00757C5E">
            <w:pPr>
              <w:pStyle w:val="NormalWeb"/>
              <w:spacing w:before="0" w:beforeAutospacing="0" w:after="0" w:afterAutospacing="0"/>
              <w:ind w:left="540"/>
              <w:divId w:val="919366769"/>
              <w:rPr>
                <w:rFonts w:ascii="Aharoni" w:hAnsi="Aharoni" w:cs="Aharoni"/>
              </w:rPr>
            </w:pPr>
            <w:r w:rsidRPr="00142E4B">
              <w:rPr>
                <w:rFonts w:ascii="Aharoni" w:hAnsi="Aharoni" w:cs="Aharoni"/>
              </w:rPr>
              <w:t>Phone: +</w:t>
            </w:r>
            <w:r w:rsidR="00757C5E" w:rsidRPr="00142E4B">
              <w:rPr>
                <w:rFonts w:ascii="Aharoni" w:hAnsi="Aharoni" w:cs="Aharoni" w:hint="cs"/>
              </w:rPr>
              <w:t>256-752-630302</w:t>
            </w:r>
          </w:p>
          <w:p w14:paraId="48627C0D" w14:textId="4C2C5853" w:rsidR="001430BE" w:rsidRPr="00142E4B" w:rsidRDefault="00A34EA7" w:rsidP="0080798A">
            <w:pPr>
              <w:pStyle w:val="NormalWeb"/>
              <w:spacing w:before="0" w:beforeAutospacing="0" w:after="0" w:afterAutospacing="0"/>
              <w:ind w:left="540"/>
              <w:divId w:val="919366769"/>
              <w:rPr>
                <w:rFonts w:ascii="Aharoni" w:hAnsi="Aharoni" w:cs="Aharoni"/>
              </w:rPr>
            </w:pPr>
            <w:r w:rsidRPr="00142E4B">
              <w:rPr>
                <w:rFonts w:ascii="Aharoni" w:hAnsi="Aharoni" w:cs="Aharoni" w:hint="cs"/>
              </w:rPr>
              <w:t xml:space="preserve">Email: </w:t>
            </w:r>
            <w:hyperlink r:id="rId8" w:history="1">
              <w:r w:rsidR="00E502A0" w:rsidRPr="00232B7B">
                <w:rPr>
                  <w:rStyle w:val="Hyperlink"/>
                  <w:rFonts w:ascii="Aharoni" w:hAnsi="Aharoni" w:cs="Aharoni"/>
                </w:rPr>
                <w:t>recklesstravlers@recklesstravelersbooking.com</w:t>
              </w:r>
            </w:hyperlink>
            <w:r w:rsidR="00DE0994">
              <w:rPr>
                <w:rFonts w:ascii="Aharoni" w:hAnsi="Aharoni" w:cs="Aharoni"/>
              </w:rPr>
              <w:t xml:space="preserve"> </w:t>
            </w:r>
          </w:p>
          <w:p w14:paraId="0FB533FD" w14:textId="77777777" w:rsidR="00583503" w:rsidRDefault="00583503" w:rsidP="00EC3317">
            <w:pPr>
              <w:pStyle w:val="NormalWeb"/>
              <w:spacing w:before="0" w:beforeAutospacing="0" w:after="0" w:afterAutospacing="0"/>
              <w:ind w:left="540"/>
              <w:divId w:val="919366769"/>
            </w:pPr>
          </w:p>
          <w:p w14:paraId="63331AC5" w14:textId="67CE683D" w:rsidR="00EC3317" w:rsidRPr="00142E4B" w:rsidRDefault="008E2B68" w:rsidP="00EC3317">
            <w:pPr>
              <w:pStyle w:val="NormalWeb"/>
              <w:spacing w:before="0" w:beforeAutospacing="0" w:after="0" w:afterAutospacing="0"/>
              <w:ind w:left="540"/>
              <w:divId w:val="919366769"/>
              <w:rPr>
                <w:rStyle w:val="Hyperlink"/>
                <w:rFonts w:ascii="Aharoni" w:hAnsi="Aharoni" w:cs="Aharoni"/>
              </w:rPr>
            </w:pPr>
            <w:hyperlink r:id="rId9" w:history="1">
              <w:r w:rsidRPr="00232B7B">
                <w:rPr>
                  <w:rStyle w:val="Hyperlink"/>
                  <w:rFonts w:ascii="Aharoni" w:hAnsi="Aharoni" w:cs="Aharoni"/>
                </w:rPr>
                <w:t>https://www.recklesstravelers.com/</w:t>
              </w:r>
            </w:hyperlink>
          </w:p>
          <w:p w14:paraId="6EB86518" w14:textId="07AD79C7" w:rsidR="00EC3317" w:rsidRPr="00142E4B" w:rsidRDefault="00B50F0E">
            <w:pPr>
              <w:pStyle w:val="NormalWeb"/>
              <w:spacing w:before="0" w:beforeAutospacing="0" w:after="0" w:afterAutospacing="0"/>
              <w:ind w:left="540"/>
              <w:divId w:val="919366769"/>
              <w:rPr>
                <w:rFonts w:ascii="Aharoni" w:hAnsi="Aharoni" w:cs="Aharoni"/>
                <w:color w:val="93C842" w:themeColor="hyperlink"/>
                <w:u w:val="single"/>
              </w:rPr>
            </w:pPr>
            <w:hyperlink r:id="rId10" w:history="1">
              <w:r w:rsidRPr="00142E4B">
                <w:rPr>
                  <w:rStyle w:val="Hyperlink"/>
                  <w:rFonts w:ascii="Aharoni" w:hAnsi="Aharoni" w:cs="Aharoni"/>
                </w:rPr>
                <w:t>https://www.recklesstravlers.inteletravel.com</w:t>
              </w:r>
            </w:hyperlink>
          </w:p>
          <w:p w14:paraId="717376CC" w14:textId="6998D222" w:rsidR="00B50F0E" w:rsidRPr="00142E4B" w:rsidRDefault="00B50F0E">
            <w:pPr>
              <w:pStyle w:val="NormalWeb"/>
              <w:spacing w:before="0" w:beforeAutospacing="0" w:after="0" w:afterAutospacing="0"/>
              <w:ind w:left="540"/>
              <w:divId w:val="919366769"/>
              <w:rPr>
                <w:rFonts w:ascii="Aharoni" w:hAnsi="Aharoni" w:cs="Aharoni"/>
                <w:color w:val="93C842" w:themeColor="hyperlink"/>
                <w:u w:val="single"/>
              </w:rPr>
            </w:pPr>
            <w:r w:rsidRPr="00142E4B">
              <w:rPr>
                <w:rFonts w:ascii="Aharoni" w:hAnsi="Aharoni" w:cs="Aharoni"/>
                <w:color w:val="93C842" w:themeColor="hyperlink"/>
                <w:u w:val="single"/>
              </w:rPr>
              <w:t>https://www.recklesstravelersbooking.com</w:t>
            </w:r>
          </w:p>
          <w:p w14:paraId="0730BD44" w14:textId="646AA52C" w:rsidR="00233D97" w:rsidRPr="00142E4B" w:rsidRDefault="00E17637" w:rsidP="00233D97">
            <w:pPr>
              <w:pStyle w:val="NormalWeb"/>
              <w:spacing w:before="0" w:beforeAutospacing="0" w:after="0" w:afterAutospacing="0"/>
              <w:divId w:val="919366769"/>
              <w:rPr>
                <w:rFonts w:ascii="Aharoni" w:hAnsi="Aharoni" w:cs="Aharoni"/>
              </w:rPr>
            </w:pPr>
            <w:r w:rsidRPr="00142E4B">
              <w:rPr>
                <w:rFonts w:ascii="Aharoni" w:hAnsi="Aharoni" w:cs="Aharoni"/>
              </w:rPr>
              <w:t xml:space="preserve">       </w:t>
            </w:r>
          </w:p>
          <w:p w14:paraId="0923D868" w14:textId="2F400874" w:rsidR="001430BE" w:rsidRPr="00142E4B" w:rsidRDefault="00E17637" w:rsidP="00E17637">
            <w:pPr>
              <w:pStyle w:val="NormalWeb"/>
              <w:spacing w:before="0" w:beforeAutospacing="0" w:after="0" w:afterAutospacing="0"/>
              <w:divId w:val="919366769"/>
              <w:rPr>
                <w:rFonts w:ascii="Aharoni" w:hAnsi="Aharoni" w:cs="Aharoni"/>
              </w:rPr>
            </w:pPr>
            <w:r w:rsidRPr="00142E4B">
              <w:rPr>
                <w:rFonts w:ascii="Aharoni" w:hAnsi="Aharoni" w:cs="Aharoni"/>
              </w:rPr>
              <w:t xml:space="preserve">        Ka</w:t>
            </w:r>
            <w:r w:rsidR="00233D97" w:rsidRPr="00142E4B">
              <w:rPr>
                <w:rFonts w:ascii="Aharoni" w:hAnsi="Aharoni" w:cs="Aharoni"/>
              </w:rPr>
              <w:t>mpala, Uganda and Fallon, NV, USA</w:t>
            </w:r>
            <w:r w:rsidR="001430BE" w:rsidRPr="00142E4B">
              <w:rPr>
                <w:rFonts w:ascii="Calibri" w:hAnsi="Calibri"/>
              </w:rPr>
              <w:t> </w:t>
            </w:r>
          </w:p>
          <w:p w14:paraId="2650A08E" w14:textId="4B009FD8" w:rsidR="004B7E44" w:rsidRDefault="004B7E44" w:rsidP="004B7E44"/>
        </w:tc>
      </w:tr>
      <w:tr w:rsidR="004B7E44" w14:paraId="67BE3AEA" w14:textId="77777777" w:rsidTr="004B7E44">
        <w:trPr>
          <w:trHeight w:val="3814"/>
        </w:trPr>
        <w:tc>
          <w:tcPr>
            <w:tcW w:w="8541" w:type="dxa"/>
            <w:tcBorders>
              <w:top w:val="nil"/>
              <w:left w:val="nil"/>
              <w:bottom w:val="nil"/>
              <w:right w:val="nil"/>
            </w:tcBorders>
            <w:vAlign w:val="bottom"/>
          </w:tcPr>
          <w:p w14:paraId="01F68E5C" w14:textId="51717013" w:rsidR="004B7E44" w:rsidRDefault="004B7E44" w:rsidP="004B7E44">
            <w:pPr>
              <w:rPr>
                <w:noProof/>
              </w:rPr>
            </w:pPr>
          </w:p>
          <w:p w14:paraId="6AC020FB" w14:textId="2EAD1070" w:rsidR="004B7E44" w:rsidRDefault="004B7E44" w:rsidP="004B7E44">
            <w:pPr>
              <w:rPr>
                <w:noProof/>
              </w:rPr>
            </w:pPr>
          </w:p>
        </w:tc>
      </w:tr>
    </w:tbl>
    <w:p w14:paraId="4908E0BA" w14:textId="6838CA5B" w:rsidR="00B8348E" w:rsidRDefault="00B8348E">
      <w:pPr>
        <w:spacing w:after="200"/>
        <w:rPr>
          <w:rFonts w:ascii="Arial" w:hAnsi="Arial" w:cs="Arial"/>
          <w:noProof/>
          <w:color w:val="00002B"/>
          <w:sz w:val="54"/>
          <w:szCs w:val="54"/>
        </w:rPr>
      </w:pPr>
      <w:bookmarkStart w:id="0" w:name="_Toc92563562"/>
    </w:p>
    <w:p w14:paraId="0290F7BB" w14:textId="65B7EDF5" w:rsidR="00267279" w:rsidRDefault="00B8348E">
      <w:pPr>
        <w:spacing w:after="200"/>
        <w:rPr>
          <w:rFonts w:ascii="Arial" w:eastAsia="Times New Roman" w:hAnsi="Arial" w:cs="Arial"/>
          <w:b/>
          <w:color w:val="00002B"/>
          <w:sz w:val="54"/>
          <w:szCs w:val="54"/>
        </w:rPr>
      </w:pPr>
      <w:r>
        <w:rPr>
          <w:rFonts w:ascii="Arial" w:hAnsi="Arial" w:cs="Arial"/>
          <w:noProof/>
          <w:color w:val="00002B"/>
          <w:sz w:val="54"/>
          <w:szCs w:val="54"/>
        </w:rPr>
        <w:drawing>
          <wp:anchor distT="0" distB="0" distL="114300" distR="114300" simplePos="0" relativeHeight="251658240" behindDoc="1" locked="0" layoutInCell="1" allowOverlap="1" wp14:anchorId="0986835E" wp14:editId="66DDB365">
            <wp:simplePos x="0" y="0"/>
            <wp:positionH relativeFrom="margin">
              <wp:align>left</wp:align>
            </wp:positionH>
            <wp:positionV relativeFrom="paragraph">
              <wp:posOffset>135380</wp:posOffset>
            </wp:positionV>
            <wp:extent cx="6482724" cy="6403443"/>
            <wp:effectExtent l="19050" t="19050" r="13335" b="16510"/>
            <wp:wrapNone/>
            <wp:docPr id="1221672552" name="Picture 122167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672552" name="Picture 1221672552"/>
                    <pic:cNvPicPr/>
                  </pic:nvPicPr>
                  <pic:blipFill rotWithShape="1">
                    <a:blip r:embed="rId11" cstate="print">
                      <a:extLst>
                        <a:ext uri="{28A0092B-C50C-407E-A947-70E740481C1C}">
                          <a14:useLocalDpi xmlns:a14="http://schemas.microsoft.com/office/drawing/2010/main" val="0"/>
                        </a:ext>
                      </a:extLst>
                    </a:blip>
                    <a:srcRect l="19045" t="116" r="13543" b="1"/>
                    <a:stretch/>
                  </pic:blipFill>
                  <pic:spPr bwMode="auto">
                    <a:xfrm>
                      <a:off x="0" y="0"/>
                      <a:ext cx="6503758" cy="6424219"/>
                    </a:xfrm>
                    <a:prstGeom prst="rect">
                      <a:avLst/>
                    </a:prstGeom>
                    <a:solidFill>
                      <a:schemeClr val="bg1"/>
                    </a:solidFill>
                    <a:ln w="0">
                      <a:gradFill>
                        <a:gsLst>
                          <a:gs pos="0">
                            <a:schemeClr val="bg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7279">
        <w:rPr>
          <w:rFonts w:ascii="Arial" w:hAnsi="Arial" w:cs="Arial"/>
          <w:color w:val="00002B"/>
          <w:sz w:val="54"/>
          <w:szCs w:val="54"/>
        </w:rPr>
        <w:br w:type="page"/>
      </w:r>
    </w:p>
    <w:p w14:paraId="55DCD643" w14:textId="0ED4536B" w:rsidR="00EF5837" w:rsidRPr="00EF5837" w:rsidRDefault="00BA2644" w:rsidP="007E1907">
      <w:pPr>
        <w:pStyle w:val="Heading2"/>
        <w:shd w:val="clear" w:color="auto" w:fill="FFFFFF"/>
        <w:spacing w:before="1125" w:after="375" w:line="336" w:lineRule="atLeast"/>
        <w:textAlignment w:val="baseline"/>
        <w:rPr>
          <w:rFonts w:ascii="Arial" w:hAnsi="Arial" w:cs="Arial"/>
          <w:vanish/>
          <w:color w:val="000000"/>
          <w:sz w:val="30"/>
          <w:szCs w:val="30"/>
        </w:rPr>
      </w:pPr>
      <w:r>
        <w:rPr>
          <w:rFonts w:ascii="Arial" w:hAnsi="Arial" w:cs="Arial"/>
          <w:color w:val="00002B"/>
          <w:sz w:val="54"/>
          <w:szCs w:val="54"/>
        </w:rPr>
        <w:lastRenderedPageBreak/>
        <w:t>Table of Contents</w:t>
      </w:r>
      <w:bookmarkEnd w:id="0"/>
    </w:p>
    <w:p w14:paraId="7AA4615A" w14:textId="27B1100B" w:rsidR="005D28FD" w:rsidRPr="007E1907" w:rsidRDefault="005D28FD" w:rsidP="007E1907">
      <w:pPr>
        <w:pStyle w:val="ListParagraph"/>
        <w:shd w:val="clear" w:color="auto" w:fill="FFFFFF"/>
        <w:spacing w:line="240" w:lineRule="auto"/>
        <w:ind w:left="1440"/>
        <w:contextualSpacing w:val="0"/>
        <w:textAlignment w:val="baseline"/>
        <w:rPr>
          <w:rFonts w:ascii="Arial" w:hAnsi="Arial" w:cs="Arial"/>
          <w:color w:val="000000"/>
          <w:sz w:val="30"/>
          <w:szCs w:val="30"/>
        </w:rPr>
      </w:pPr>
    </w:p>
    <w:tbl>
      <w:tblPr>
        <w:tblW w:w="9936" w:type="dxa"/>
        <w:tblLook w:val="04A0" w:firstRow="1" w:lastRow="0" w:firstColumn="1" w:lastColumn="0" w:noHBand="0" w:noVBand="1"/>
      </w:tblPr>
      <w:tblGrid>
        <w:gridCol w:w="9009"/>
        <w:gridCol w:w="927"/>
      </w:tblGrid>
      <w:tr w:rsidR="007E1907" w:rsidRPr="007E1907" w14:paraId="7297BCE0" w14:textId="77777777" w:rsidTr="00286E4D">
        <w:trPr>
          <w:trHeight w:val="295"/>
        </w:trPr>
        <w:tc>
          <w:tcPr>
            <w:tcW w:w="8999" w:type="dxa"/>
            <w:tcBorders>
              <w:top w:val="nil"/>
              <w:left w:val="nil"/>
              <w:bottom w:val="nil"/>
              <w:right w:val="nil"/>
            </w:tcBorders>
            <w:shd w:val="clear" w:color="auto" w:fill="auto"/>
            <w:noWrap/>
            <w:vAlign w:val="bottom"/>
            <w:hideMark/>
          </w:tcPr>
          <w:p w14:paraId="0C3064C3" w14:textId="6274AFA1" w:rsidR="0003385A" w:rsidRDefault="0003385A">
            <w:pPr>
              <w:pStyle w:val="TOC1"/>
              <w:tabs>
                <w:tab w:val="right" w:leader="dot" w:pos="9926"/>
              </w:tabs>
              <w:rPr>
                <w:rFonts w:cstheme="minorBidi"/>
                <w:noProof/>
              </w:rPr>
            </w:pPr>
            <w:r>
              <w:rPr>
                <w:rFonts w:ascii="Calibri" w:eastAsia="Times New Roman" w:hAnsi="Calibri" w:cs="Calibri"/>
                <w:color w:val="000000"/>
              </w:rPr>
              <w:fldChar w:fldCharType="begin"/>
            </w:r>
            <w:r>
              <w:rPr>
                <w:rFonts w:ascii="Calibri" w:eastAsia="Times New Roman" w:hAnsi="Calibri" w:cs="Calibri"/>
                <w:color w:val="000000"/>
              </w:rPr>
              <w:instrText xml:space="preserve"> TOC \o "1-4" \f \h \z \u </w:instrText>
            </w:r>
            <w:r>
              <w:rPr>
                <w:rFonts w:ascii="Calibri" w:eastAsia="Times New Roman" w:hAnsi="Calibri" w:cs="Calibri"/>
                <w:color w:val="000000"/>
              </w:rPr>
              <w:fldChar w:fldCharType="separate"/>
            </w:r>
            <w:hyperlink w:anchor="_Toc92563561" w:history="1">
              <w:r w:rsidR="00A746BD">
                <w:rPr>
                  <w:rStyle w:val="Hyperlink"/>
                  <w:noProof/>
                </w:rPr>
                <w:t>Cover Page</w:t>
              </w:r>
              <w:r>
                <w:rPr>
                  <w:noProof/>
                  <w:webHidden/>
                </w:rPr>
                <w:tab/>
              </w:r>
              <w:r>
                <w:rPr>
                  <w:noProof/>
                  <w:webHidden/>
                </w:rPr>
                <w:fldChar w:fldCharType="begin"/>
              </w:r>
              <w:r>
                <w:rPr>
                  <w:noProof/>
                  <w:webHidden/>
                </w:rPr>
                <w:instrText xml:space="preserve"> PAGEREF _Toc92563561 \h </w:instrText>
              </w:r>
              <w:r>
                <w:rPr>
                  <w:noProof/>
                  <w:webHidden/>
                </w:rPr>
              </w:r>
              <w:r>
                <w:rPr>
                  <w:noProof/>
                  <w:webHidden/>
                </w:rPr>
                <w:fldChar w:fldCharType="separate"/>
              </w:r>
              <w:r>
                <w:rPr>
                  <w:noProof/>
                  <w:webHidden/>
                </w:rPr>
                <w:t>1</w:t>
              </w:r>
              <w:r>
                <w:rPr>
                  <w:noProof/>
                  <w:webHidden/>
                </w:rPr>
                <w:fldChar w:fldCharType="end"/>
              </w:r>
            </w:hyperlink>
          </w:p>
          <w:p w14:paraId="37964D94" w14:textId="1F9527EF" w:rsidR="0003385A" w:rsidRDefault="008E2B68">
            <w:pPr>
              <w:pStyle w:val="TOC2"/>
              <w:tabs>
                <w:tab w:val="right" w:leader="dot" w:pos="9926"/>
              </w:tabs>
              <w:rPr>
                <w:rFonts w:cstheme="minorBidi"/>
                <w:noProof/>
              </w:rPr>
            </w:pPr>
            <w:hyperlink w:anchor="_Toc92563562" w:history="1">
              <w:r w:rsidR="0003385A" w:rsidRPr="00F1587D">
                <w:rPr>
                  <w:rStyle w:val="Hyperlink"/>
                  <w:rFonts w:ascii="Arial" w:hAnsi="Arial" w:cs="Arial"/>
                  <w:noProof/>
                </w:rPr>
                <w:t>Table of Contents</w:t>
              </w:r>
              <w:r w:rsidR="0003385A">
                <w:rPr>
                  <w:noProof/>
                  <w:webHidden/>
                </w:rPr>
                <w:tab/>
              </w:r>
              <w:r w:rsidR="0003385A">
                <w:rPr>
                  <w:noProof/>
                  <w:webHidden/>
                </w:rPr>
                <w:fldChar w:fldCharType="begin"/>
              </w:r>
              <w:r w:rsidR="0003385A">
                <w:rPr>
                  <w:noProof/>
                  <w:webHidden/>
                </w:rPr>
                <w:instrText xml:space="preserve"> PAGEREF _Toc92563562 \h </w:instrText>
              </w:r>
              <w:r w:rsidR="0003385A">
                <w:rPr>
                  <w:noProof/>
                  <w:webHidden/>
                </w:rPr>
              </w:r>
              <w:r w:rsidR="0003385A">
                <w:rPr>
                  <w:noProof/>
                  <w:webHidden/>
                </w:rPr>
                <w:fldChar w:fldCharType="separate"/>
              </w:r>
              <w:r w:rsidR="0003385A">
                <w:rPr>
                  <w:noProof/>
                  <w:webHidden/>
                </w:rPr>
                <w:t>2</w:t>
              </w:r>
              <w:r w:rsidR="0003385A">
                <w:rPr>
                  <w:noProof/>
                  <w:webHidden/>
                </w:rPr>
                <w:fldChar w:fldCharType="end"/>
              </w:r>
            </w:hyperlink>
          </w:p>
          <w:p w14:paraId="1C2AFE36" w14:textId="19661E48" w:rsidR="0003385A" w:rsidRDefault="008E2B68">
            <w:pPr>
              <w:pStyle w:val="TOC2"/>
              <w:tabs>
                <w:tab w:val="right" w:leader="dot" w:pos="9926"/>
              </w:tabs>
              <w:rPr>
                <w:rFonts w:cstheme="minorBidi"/>
                <w:noProof/>
              </w:rPr>
            </w:pPr>
            <w:hyperlink w:anchor="_Toc92563563" w:history="1">
              <w:r w:rsidR="0003385A" w:rsidRPr="00F1587D">
                <w:rPr>
                  <w:rStyle w:val="Hyperlink"/>
                  <w:noProof/>
                </w:rPr>
                <w:t>Reckless Travelers Marketing Plan For App Development</w:t>
              </w:r>
              <w:r w:rsidR="0003385A">
                <w:rPr>
                  <w:noProof/>
                  <w:webHidden/>
                </w:rPr>
                <w:tab/>
              </w:r>
              <w:r w:rsidR="0003385A">
                <w:rPr>
                  <w:noProof/>
                  <w:webHidden/>
                </w:rPr>
                <w:fldChar w:fldCharType="begin"/>
              </w:r>
              <w:r w:rsidR="0003385A">
                <w:rPr>
                  <w:noProof/>
                  <w:webHidden/>
                </w:rPr>
                <w:instrText xml:space="preserve"> PAGEREF _Toc92563563 \h </w:instrText>
              </w:r>
              <w:r w:rsidR="0003385A">
                <w:rPr>
                  <w:noProof/>
                  <w:webHidden/>
                </w:rPr>
              </w:r>
              <w:r w:rsidR="0003385A">
                <w:rPr>
                  <w:noProof/>
                  <w:webHidden/>
                </w:rPr>
                <w:fldChar w:fldCharType="separate"/>
              </w:r>
              <w:r w:rsidR="0003385A">
                <w:rPr>
                  <w:noProof/>
                  <w:webHidden/>
                </w:rPr>
                <w:t>4</w:t>
              </w:r>
              <w:r w:rsidR="0003385A">
                <w:rPr>
                  <w:noProof/>
                  <w:webHidden/>
                </w:rPr>
                <w:fldChar w:fldCharType="end"/>
              </w:r>
            </w:hyperlink>
          </w:p>
          <w:p w14:paraId="3867101F" w14:textId="64FB4E0C" w:rsidR="0003385A" w:rsidRDefault="008E2B68">
            <w:pPr>
              <w:pStyle w:val="TOC3"/>
              <w:tabs>
                <w:tab w:val="right" w:leader="dot" w:pos="9926"/>
              </w:tabs>
              <w:rPr>
                <w:rFonts w:cstheme="minorBidi"/>
                <w:noProof/>
              </w:rPr>
            </w:pPr>
            <w:hyperlink w:anchor="_Toc92563564" w:history="1">
              <w:r w:rsidR="0003385A" w:rsidRPr="00F1587D">
                <w:rPr>
                  <w:rStyle w:val="Hyperlink"/>
                  <w:b/>
                  <w:noProof/>
                </w:rPr>
                <w:t>Google App</w:t>
              </w:r>
              <w:r w:rsidR="0003385A">
                <w:rPr>
                  <w:noProof/>
                  <w:webHidden/>
                </w:rPr>
                <w:tab/>
              </w:r>
              <w:r w:rsidR="0003385A">
                <w:rPr>
                  <w:noProof/>
                  <w:webHidden/>
                </w:rPr>
                <w:fldChar w:fldCharType="begin"/>
              </w:r>
              <w:r w:rsidR="0003385A">
                <w:rPr>
                  <w:noProof/>
                  <w:webHidden/>
                </w:rPr>
                <w:instrText xml:space="preserve"> PAGEREF _Toc92563564 \h </w:instrText>
              </w:r>
              <w:r w:rsidR="0003385A">
                <w:rPr>
                  <w:noProof/>
                  <w:webHidden/>
                </w:rPr>
              </w:r>
              <w:r w:rsidR="0003385A">
                <w:rPr>
                  <w:noProof/>
                  <w:webHidden/>
                </w:rPr>
                <w:fldChar w:fldCharType="separate"/>
              </w:r>
              <w:r w:rsidR="0003385A">
                <w:rPr>
                  <w:noProof/>
                  <w:webHidden/>
                </w:rPr>
                <w:t>4</w:t>
              </w:r>
              <w:r w:rsidR="0003385A">
                <w:rPr>
                  <w:noProof/>
                  <w:webHidden/>
                </w:rPr>
                <w:fldChar w:fldCharType="end"/>
              </w:r>
            </w:hyperlink>
          </w:p>
          <w:p w14:paraId="64E23912" w14:textId="2EE77586" w:rsidR="0003385A" w:rsidRDefault="008E2B68">
            <w:pPr>
              <w:pStyle w:val="TOC3"/>
              <w:tabs>
                <w:tab w:val="right" w:leader="dot" w:pos="9926"/>
              </w:tabs>
              <w:rPr>
                <w:rFonts w:cstheme="minorBidi"/>
                <w:noProof/>
              </w:rPr>
            </w:pPr>
            <w:hyperlink w:anchor="_Toc92563565" w:history="1">
              <w:r w:rsidR="0003385A" w:rsidRPr="00F1587D">
                <w:rPr>
                  <w:rStyle w:val="Hyperlink"/>
                  <w:b/>
                  <w:noProof/>
                </w:rPr>
                <w:t>Apple App</w:t>
              </w:r>
              <w:r w:rsidR="0003385A">
                <w:rPr>
                  <w:noProof/>
                  <w:webHidden/>
                </w:rPr>
                <w:tab/>
              </w:r>
              <w:r w:rsidR="0003385A">
                <w:rPr>
                  <w:noProof/>
                  <w:webHidden/>
                </w:rPr>
                <w:fldChar w:fldCharType="begin"/>
              </w:r>
              <w:r w:rsidR="0003385A">
                <w:rPr>
                  <w:noProof/>
                  <w:webHidden/>
                </w:rPr>
                <w:instrText xml:space="preserve"> PAGEREF _Toc92563565 \h </w:instrText>
              </w:r>
              <w:r w:rsidR="0003385A">
                <w:rPr>
                  <w:noProof/>
                  <w:webHidden/>
                </w:rPr>
              </w:r>
              <w:r w:rsidR="0003385A">
                <w:rPr>
                  <w:noProof/>
                  <w:webHidden/>
                </w:rPr>
                <w:fldChar w:fldCharType="separate"/>
              </w:r>
              <w:r w:rsidR="0003385A">
                <w:rPr>
                  <w:noProof/>
                  <w:webHidden/>
                </w:rPr>
                <w:t>5</w:t>
              </w:r>
              <w:r w:rsidR="0003385A">
                <w:rPr>
                  <w:noProof/>
                  <w:webHidden/>
                </w:rPr>
                <w:fldChar w:fldCharType="end"/>
              </w:r>
            </w:hyperlink>
          </w:p>
          <w:p w14:paraId="55B45023" w14:textId="428C8B59" w:rsidR="0003385A" w:rsidRDefault="008E2B68">
            <w:pPr>
              <w:pStyle w:val="TOC2"/>
              <w:tabs>
                <w:tab w:val="right" w:leader="dot" w:pos="9926"/>
              </w:tabs>
              <w:rPr>
                <w:rFonts w:cstheme="minorBidi"/>
                <w:noProof/>
              </w:rPr>
            </w:pPr>
            <w:hyperlink w:anchor="_Toc92563566" w:history="1">
              <w:r w:rsidR="0003385A" w:rsidRPr="00F1587D">
                <w:rPr>
                  <w:rStyle w:val="Hyperlink"/>
                  <w:noProof/>
                </w:rPr>
                <w:t>Reckless Travelers Marketing Plan For Affiliate Programs</w:t>
              </w:r>
              <w:r w:rsidR="0003385A">
                <w:rPr>
                  <w:noProof/>
                  <w:webHidden/>
                </w:rPr>
                <w:tab/>
              </w:r>
              <w:r w:rsidR="0003385A">
                <w:rPr>
                  <w:noProof/>
                  <w:webHidden/>
                </w:rPr>
                <w:fldChar w:fldCharType="begin"/>
              </w:r>
              <w:r w:rsidR="0003385A">
                <w:rPr>
                  <w:noProof/>
                  <w:webHidden/>
                </w:rPr>
                <w:instrText xml:space="preserve"> PAGEREF _Toc92563566 \h </w:instrText>
              </w:r>
              <w:r w:rsidR="0003385A">
                <w:rPr>
                  <w:noProof/>
                  <w:webHidden/>
                </w:rPr>
              </w:r>
              <w:r w:rsidR="0003385A">
                <w:rPr>
                  <w:noProof/>
                  <w:webHidden/>
                </w:rPr>
                <w:fldChar w:fldCharType="separate"/>
              </w:r>
              <w:r w:rsidR="0003385A">
                <w:rPr>
                  <w:noProof/>
                  <w:webHidden/>
                </w:rPr>
                <w:t>6</w:t>
              </w:r>
              <w:r w:rsidR="0003385A">
                <w:rPr>
                  <w:noProof/>
                  <w:webHidden/>
                </w:rPr>
                <w:fldChar w:fldCharType="end"/>
              </w:r>
            </w:hyperlink>
          </w:p>
          <w:p w14:paraId="01733E70" w14:textId="690CF212" w:rsidR="0003385A" w:rsidRDefault="008E2B68">
            <w:pPr>
              <w:pStyle w:val="TOC3"/>
              <w:tabs>
                <w:tab w:val="right" w:leader="dot" w:pos="9926"/>
              </w:tabs>
              <w:rPr>
                <w:rFonts w:cstheme="minorBidi"/>
                <w:noProof/>
              </w:rPr>
            </w:pPr>
            <w:hyperlink w:anchor="_Toc92563567" w:history="1">
              <w:r w:rsidR="0003385A" w:rsidRPr="00F1587D">
                <w:rPr>
                  <w:rStyle w:val="Hyperlink"/>
                  <w:b/>
                  <w:noProof/>
                </w:rPr>
                <w:t>Expedia Affiliate Program</w:t>
              </w:r>
              <w:r w:rsidR="0003385A">
                <w:rPr>
                  <w:noProof/>
                  <w:webHidden/>
                </w:rPr>
                <w:tab/>
              </w:r>
              <w:r w:rsidR="0003385A">
                <w:rPr>
                  <w:noProof/>
                  <w:webHidden/>
                </w:rPr>
                <w:fldChar w:fldCharType="begin"/>
              </w:r>
              <w:r w:rsidR="0003385A">
                <w:rPr>
                  <w:noProof/>
                  <w:webHidden/>
                </w:rPr>
                <w:instrText xml:space="preserve"> PAGEREF _Toc92563567 \h </w:instrText>
              </w:r>
              <w:r w:rsidR="0003385A">
                <w:rPr>
                  <w:noProof/>
                  <w:webHidden/>
                </w:rPr>
              </w:r>
              <w:r w:rsidR="0003385A">
                <w:rPr>
                  <w:noProof/>
                  <w:webHidden/>
                </w:rPr>
                <w:fldChar w:fldCharType="separate"/>
              </w:r>
              <w:r w:rsidR="0003385A">
                <w:rPr>
                  <w:noProof/>
                  <w:webHidden/>
                </w:rPr>
                <w:t>6</w:t>
              </w:r>
              <w:r w:rsidR="0003385A">
                <w:rPr>
                  <w:noProof/>
                  <w:webHidden/>
                </w:rPr>
                <w:fldChar w:fldCharType="end"/>
              </w:r>
            </w:hyperlink>
          </w:p>
          <w:p w14:paraId="3D2EFB7F" w14:textId="6370B616" w:rsidR="0003385A" w:rsidRDefault="008E2B68">
            <w:pPr>
              <w:pStyle w:val="TOC3"/>
              <w:tabs>
                <w:tab w:val="right" w:leader="dot" w:pos="9926"/>
              </w:tabs>
              <w:rPr>
                <w:rFonts w:cstheme="minorBidi"/>
                <w:noProof/>
              </w:rPr>
            </w:pPr>
            <w:hyperlink w:anchor="_Toc92563568" w:history="1">
              <w:r w:rsidR="0003385A" w:rsidRPr="00F1587D">
                <w:rPr>
                  <w:rStyle w:val="Hyperlink"/>
                  <w:b/>
                  <w:noProof/>
                </w:rPr>
                <w:t>Booking.com Affiliate Program</w:t>
              </w:r>
              <w:r w:rsidR="0003385A">
                <w:rPr>
                  <w:noProof/>
                  <w:webHidden/>
                </w:rPr>
                <w:tab/>
              </w:r>
              <w:r w:rsidR="0003385A">
                <w:rPr>
                  <w:noProof/>
                  <w:webHidden/>
                </w:rPr>
                <w:fldChar w:fldCharType="begin"/>
              </w:r>
              <w:r w:rsidR="0003385A">
                <w:rPr>
                  <w:noProof/>
                  <w:webHidden/>
                </w:rPr>
                <w:instrText xml:space="preserve"> PAGEREF _Toc92563568 \h </w:instrText>
              </w:r>
              <w:r w:rsidR="0003385A">
                <w:rPr>
                  <w:noProof/>
                  <w:webHidden/>
                </w:rPr>
              </w:r>
              <w:r w:rsidR="0003385A">
                <w:rPr>
                  <w:noProof/>
                  <w:webHidden/>
                </w:rPr>
                <w:fldChar w:fldCharType="separate"/>
              </w:r>
              <w:r w:rsidR="0003385A">
                <w:rPr>
                  <w:noProof/>
                  <w:webHidden/>
                </w:rPr>
                <w:t>7</w:t>
              </w:r>
              <w:r w:rsidR="0003385A">
                <w:rPr>
                  <w:noProof/>
                  <w:webHidden/>
                </w:rPr>
                <w:fldChar w:fldCharType="end"/>
              </w:r>
            </w:hyperlink>
          </w:p>
          <w:p w14:paraId="4E730271" w14:textId="0BF84FAB" w:rsidR="0003385A" w:rsidRDefault="008E2B68">
            <w:pPr>
              <w:pStyle w:val="TOC3"/>
              <w:tabs>
                <w:tab w:val="right" w:leader="dot" w:pos="9926"/>
              </w:tabs>
              <w:rPr>
                <w:rFonts w:cstheme="minorBidi"/>
                <w:noProof/>
              </w:rPr>
            </w:pPr>
            <w:hyperlink w:anchor="_Toc92563569" w:history="1">
              <w:r w:rsidR="0003385A" w:rsidRPr="00F1587D">
                <w:rPr>
                  <w:rStyle w:val="Hyperlink"/>
                  <w:b/>
                  <w:noProof/>
                </w:rPr>
                <w:t>Agoda Affiliate Program</w:t>
              </w:r>
              <w:r w:rsidR="0003385A">
                <w:rPr>
                  <w:noProof/>
                  <w:webHidden/>
                </w:rPr>
                <w:tab/>
              </w:r>
              <w:r w:rsidR="0003385A">
                <w:rPr>
                  <w:noProof/>
                  <w:webHidden/>
                </w:rPr>
                <w:fldChar w:fldCharType="begin"/>
              </w:r>
              <w:r w:rsidR="0003385A">
                <w:rPr>
                  <w:noProof/>
                  <w:webHidden/>
                </w:rPr>
                <w:instrText xml:space="preserve"> PAGEREF _Toc92563569 \h </w:instrText>
              </w:r>
              <w:r w:rsidR="0003385A">
                <w:rPr>
                  <w:noProof/>
                  <w:webHidden/>
                </w:rPr>
              </w:r>
              <w:r w:rsidR="0003385A">
                <w:rPr>
                  <w:noProof/>
                  <w:webHidden/>
                </w:rPr>
                <w:fldChar w:fldCharType="separate"/>
              </w:r>
              <w:r w:rsidR="0003385A">
                <w:rPr>
                  <w:noProof/>
                  <w:webHidden/>
                </w:rPr>
                <w:t>8</w:t>
              </w:r>
              <w:r w:rsidR="0003385A">
                <w:rPr>
                  <w:noProof/>
                  <w:webHidden/>
                </w:rPr>
                <w:fldChar w:fldCharType="end"/>
              </w:r>
            </w:hyperlink>
          </w:p>
          <w:p w14:paraId="2D317D0C" w14:textId="5CF3BE7D" w:rsidR="0003385A" w:rsidRDefault="008E2B68">
            <w:pPr>
              <w:pStyle w:val="TOC3"/>
              <w:tabs>
                <w:tab w:val="right" w:leader="dot" w:pos="9926"/>
              </w:tabs>
              <w:rPr>
                <w:rFonts w:cstheme="minorBidi"/>
                <w:noProof/>
              </w:rPr>
            </w:pPr>
            <w:hyperlink w:anchor="_Toc92563570" w:history="1">
              <w:r w:rsidR="0003385A" w:rsidRPr="00F1587D">
                <w:rPr>
                  <w:rStyle w:val="Hyperlink"/>
                  <w:b/>
                  <w:noProof/>
                </w:rPr>
                <w:t>TripAdvisor Affiliate Program</w:t>
              </w:r>
              <w:r w:rsidR="0003385A">
                <w:rPr>
                  <w:noProof/>
                  <w:webHidden/>
                </w:rPr>
                <w:tab/>
              </w:r>
              <w:r w:rsidR="0003385A">
                <w:rPr>
                  <w:noProof/>
                  <w:webHidden/>
                </w:rPr>
                <w:fldChar w:fldCharType="begin"/>
              </w:r>
              <w:r w:rsidR="0003385A">
                <w:rPr>
                  <w:noProof/>
                  <w:webHidden/>
                </w:rPr>
                <w:instrText xml:space="preserve"> PAGEREF _Toc92563570 \h </w:instrText>
              </w:r>
              <w:r w:rsidR="0003385A">
                <w:rPr>
                  <w:noProof/>
                  <w:webHidden/>
                </w:rPr>
              </w:r>
              <w:r w:rsidR="0003385A">
                <w:rPr>
                  <w:noProof/>
                  <w:webHidden/>
                </w:rPr>
                <w:fldChar w:fldCharType="separate"/>
              </w:r>
              <w:r w:rsidR="0003385A">
                <w:rPr>
                  <w:noProof/>
                  <w:webHidden/>
                </w:rPr>
                <w:t>9</w:t>
              </w:r>
              <w:r w:rsidR="0003385A">
                <w:rPr>
                  <w:noProof/>
                  <w:webHidden/>
                </w:rPr>
                <w:fldChar w:fldCharType="end"/>
              </w:r>
            </w:hyperlink>
          </w:p>
          <w:p w14:paraId="5E970096" w14:textId="7BBCD2EC" w:rsidR="0003385A" w:rsidRDefault="008E2B68">
            <w:pPr>
              <w:pStyle w:val="TOC3"/>
              <w:tabs>
                <w:tab w:val="right" w:leader="dot" w:pos="9926"/>
              </w:tabs>
              <w:rPr>
                <w:rFonts w:cstheme="minorBidi"/>
                <w:noProof/>
              </w:rPr>
            </w:pPr>
            <w:hyperlink w:anchor="_Toc92563571" w:history="1">
              <w:r w:rsidR="0003385A" w:rsidRPr="00F1587D">
                <w:rPr>
                  <w:rStyle w:val="Hyperlink"/>
                  <w:b/>
                  <w:noProof/>
                </w:rPr>
                <w:t>Amazon Affiliate Program</w:t>
              </w:r>
              <w:r w:rsidR="0003385A">
                <w:rPr>
                  <w:noProof/>
                  <w:webHidden/>
                </w:rPr>
                <w:tab/>
              </w:r>
              <w:r w:rsidR="0003385A">
                <w:rPr>
                  <w:noProof/>
                  <w:webHidden/>
                </w:rPr>
                <w:fldChar w:fldCharType="begin"/>
              </w:r>
              <w:r w:rsidR="0003385A">
                <w:rPr>
                  <w:noProof/>
                  <w:webHidden/>
                </w:rPr>
                <w:instrText xml:space="preserve"> PAGEREF _Toc92563571 \h </w:instrText>
              </w:r>
              <w:r w:rsidR="0003385A">
                <w:rPr>
                  <w:noProof/>
                  <w:webHidden/>
                </w:rPr>
              </w:r>
              <w:r w:rsidR="0003385A">
                <w:rPr>
                  <w:noProof/>
                  <w:webHidden/>
                </w:rPr>
                <w:fldChar w:fldCharType="separate"/>
              </w:r>
              <w:r w:rsidR="0003385A">
                <w:rPr>
                  <w:noProof/>
                  <w:webHidden/>
                </w:rPr>
                <w:t>10</w:t>
              </w:r>
              <w:r w:rsidR="0003385A">
                <w:rPr>
                  <w:noProof/>
                  <w:webHidden/>
                </w:rPr>
                <w:fldChar w:fldCharType="end"/>
              </w:r>
            </w:hyperlink>
          </w:p>
          <w:p w14:paraId="61FE626A" w14:textId="3A948DE6" w:rsidR="0003385A" w:rsidRDefault="008E2B68">
            <w:pPr>
              <w:pStyle w:val="TOC3"/>
              <w:tabs>
                <w:tab w:val="right" w:leader="dot" w:pos="9926"/>
              </w:tabs>
              <w:rPr>
                <w:rFonts w:cstheme="minorBidi"/>
                <w:noProof/>
              </w:rPr>
            </w:pPr>
            <w:hyperlink w:anchor="_Toc92563572" w:history="1">
              <w:r w:rsidR="0003385A" w:rsidRPr="00F1587D">
                <w:rPr>
                  <w:rStyle w:val="Hyperlink"/>
                  <w:b/>
                  <w:noProof/>
                </w:rPr>
                <w:t>Hotels.com Affiliate Program</w:t>
              </w:r>
              <w:r w:rsidR="0003385A">
                <w:rPr>
                  <w:noProof/>
                  <w:webHidden/>
                </w:rPr>
                <w:tab/>
              </w:r>
              <w:r w:rsidR="0003385A">
                <w:rPr>
                  <w:noProof/>
                  <w:webHidden/>
                </w:rPr>
                <w:fldChar w:fldCharType="begin"/>
              </w:r>
              <w:r w:rsidR="0003385A">
                <w:rPr>
                  <w:noProof/>
                  <w:webHidden/>
                </w:rPr>
                <w:instrText xml:space="preserve"> PAGEREF _Toc92563572 \h </w:instrText>
              </w:r>
              <w:r w:rsidR="0003385A">
                <w:rPr>
                  <w:noProof/>
                  <w:webHidden/>
                </w:rPr>
              </w:r>
              <w:r w:rsidR="0003385A">
                <w:rPr>
                  <w:noProof/>
                  <w:webHidden/>
                </w:rPr>
                <w:fldChar w:fldCharType="separate"/>
              </w:r>
              <w:r w:rsidR="0003385A">
                <w:rPr>
                  <w:noProof/>
                  <w:webHidden/>
                </w:rPr>
                <w:t>11</w:t>
              </w:r>
              <w:r w:rsidR="0003385A">
                <w:rPr>
                  <w:noProof/>
                  <w:webHidden/>
                </w:rPr>
                <w:fldChar w:fldCharType="end"/>
              </w:r>
            </w:hyperlink>
          </w:p>
          <w:p w14:paraId="77127A3C" w14:textId="4F48E2D6" w:rsidR="0003385A" w:rsidRDefault="008E2B68">
            <w:pPr>
              <w:pStyle w:val="TOC3"/>
              <w:tabs>
                <w:tab w:val="right" w:leader="dot" w:pos="9926"/>
              </w:tabs>
              <w:rPr>
                <w:rFonts w:cstheme="minorBidi"/>
                <w:noProof/>
              </w:rPr>
            </w:pPr>
            <w:hyperlink w:anchor="_Toc92563573" w:history="1">
              <w:r w:rsidR="0003385A" w:rsidRPr="00F1587D">
                <w:rPr>
                  <w:rStyle w:val="Hyperlink"/>
                  <w:b/>
                  <w:noProof/>
                </w:rPr>
                <w:t>GAdventures Affiliate Program</w:t>
              </w:r>
              <w:r w:rsidR="0003385A">
                <w:rPr>
                  <w:noProof/>
                  <w:webHidden/>
                </w:rPr>
                <w:tab/>
              </w:r>
              <w:r w:rsidR="0003385A">
                <w:rPr>
                  <w:noProof/>
                  <w:webHidden/>
                </w:rPr>
                <w:fldChar w:fldCharType="begin"/>
              </w:r>
              <w:r w:rsidR="0003385A">
                <w:rPr>
                  <w:noProof/>
                  <w:webHidden/>
                </w:rPr>
                <w:instrText xml:space="preserve"> PAGEREF _Toc92563573 \h </w:instrText>
              </w:r>
              <w:r w:rsidR="0003385A">
                <w:rPr>
                  <w:noProof/>
                  <w:webHidden/>
                </w:rPr>
              </w:r>
              <w:r w:rsidR="0003385A">
                <w:rPr>
                  <w:noProof/>
                  <w:webHidden/>
                </w:rPr>
                <w:fldChar w:fldCharType="separate"/>
              </w:r>
              <w:r w:rsidR="0003385A">
                <w:rPr>
                  <w:noProof/>
                  <w:webHidden/>
                </w:rPr>
                <w:t>12</w:t>
              </w:r>
              <w:r w:rsidR="0003385A">
                <w:rPr>
                  <w:noProof/>
                  <w:webHidden/>
                </w:rPr>
                <w:fldChar w:fldCharType="end"/>
              </w:r>
            </w:hyperlink>
          </w:p>
          <w:p w14:paraId="1AE8480F" w14:textId="6D641961" w:rsidR="0003385A" w:rsidRDefault="008E2B68">
            <w:pPr>
              <w:pStyle w:val="TOC3"/>
              <w:tabs>
                <w:tab w:val="right" w:leader="dot" w:pos="9926"/>
              </w:tabs>
              <w:rPr>
                <w:rFonts w:cstheme="minorBidi"/>
                <w:noProof/>
              </w:rPr>
            </w:pPr>
            <w:hyperlink w:anchor="_Toc92563574" w:history="1">
              <w:r w:rsidR="0003385A" w:rsidRPr="00F1587D">
                <w:rPr>
                  <w:rStyle w:val="Hyperlink"/>
                  <w:b/>
                  <w:noProof/>
                </w:rPr>
                <w:t>Travelpayouts Affiliate Program</w:t>
              </w:r>
              <w:r w:rsidR="0003385A">
                <w:rPr>
                  <w:noProof/>
                  <w:webHidden/>
                </w:rPr>
                <w:tab/>
              </w:r>
              <w:r w:rsidR="0003385A">
                <w:rPr>
                  <w:noProof/>
                  <w:webHidden/>
                </w:rPr>
                <w:fldChar w:fldCharType="begin"/>
              </w:r>
              <w:r w:rsidR="0003385A">
                <w:rPr>
                  <w:noProof/>
                  <w:webHidden/>
                </w:rPr>
                <w:instrText xml:space="preserve"> PAGEREF _Toc92563574 \h </w:instrText>
              </w:r>
              <w:r w:rsidR="0003385A">
                <w:rPr>
                  <w:noProof/>
                  <w:webHidden/>
                </w:rPr>
              </w:r>
              <w:r w:rsidR="0003385A">
                <w:rPr>
                  <w:noProof/>
                  <w:webHidden/>
                </w:rPr>
                <w:fldChar w:fldCharType="separate"/>
              </w:r>
              <w:r w:rsidR="0003385A">
                <w:rPr>
                  <w:noProof/>
                  <w:webHidden/>
                </w:rPr>
                <w:t>13</w:t>
              </w:r>
              <w:r w:rsidR="0003385A">
                <w:rPr>
                  <w:noProof/>
                  <w:webHidden/>
                </w:rPr>
                <w:fldChar w:fldCharType="end"/>
              </w:r>
            </w:hyperlink>
          </w:p>
          <w:p w14:paraId="5C212F74" w14:textId="39A3058A" w:rsidR="0003385A" w:rsidRDefault="008E2B68">
            <w:pPr>
              <w:pStyle w:val="TOC3"/>
              <w:tabs>
                <w:tab w:val="right" w:leader="dot" w:pos="9926"/>
              </w:tabs>
              <w:rPr>
                <w:rFonts w:cstheme="minorBidi"/>
                <w:noProof/>
              </w:rPr>
            </w:pPr>
            <w:hyperlink w:anchor="_Toc92563575" w:history="1">
              <w:r w:rsidR="0003385A" w:rsidRPr="00F1587D">
                <w:rPr>
                  <w:rStyle w:val="Hyperlink"/>
                  <w:b/>
                  <w:noProof/>
                </w:rPr>
                <w:t>Kayak Affiliate Program</w:t>
              </w:r>
              <w:r w:rsidR="0003385A">
                <w:rPr>
                  <w:noProof/>
                  <w:webHidden/>
                </w:rPr>
                <w:tab/>
              </w:r>
              <w:r w:rsidR="0003385A">
                <w:rPr>
                  <w:noProof/>
                  <w:webHidden/>
                </w:rPr>
                <w:fldChar w:fldCharType="begin"/>
              </w:r>
              <w:r w:rsidR="0003385A">
                <w:rPr>
                  <w:noProof/>
                  <w:webHidden/>
                </w:rPr>
                <w:instrText xml:space="preserve"> PAGEREF _Toc92563575 \h </w:instrText>
              </w:r>
              <w:r w:rsidR="0003385A">
                <w:rPr>
                  <w:noProof/>
                  <w:webHidden/>
                </w:rPr>
              </w:r>
              <w:r w:rsidR="0003385A">
                <w:rPr>
                  <w:noProof/>
                  <w:webHidden/>
                </w:rPr>
                <w:fldChar w:fldCharType="separate"/>
              </w:r>
              <w:r w:rsidR="0003385A">
                <w:rPr>
                  <w:noProof/>
                  <w:webHidden/>
                </w:rPr>
                <w:t>14</w:t>
              </w:r>
              <w:r w:rsidR="0003385A">
                <w:rPr>
                  <w:noProof/>
                  <w:webHidden/>
                </w:rPr>
                <w:fldChar w:fldCharType="end"/>
              </w:r>
            </w:hyperlink>
          </w:p>
          <w:p w14:paraId="00266457" w14:textId="1D906D85" w:rsidR="0003385A" w:rsidRDefault="008E2B68">
            <w:pPr>
              <w:pStyle w:val="TOC3"/>
              <w:tabs>
                <w:tab w:val="right" w:leader="dot" w:pos="9926"/>
              </w:tabs>
              <w:rPr>
                <w:rFonts w:cstheme="minorBidi"/>
                <w:noProof/>
              </w:rPr>
            </w:pPr>
            <w:hyperlink w:anchor="_Toc92563576" w:history="1">
              <w:r w:rsidR="0003385A" w:rsidRPr="00F1587D">
                <w:rPr>
                  <w:rStyle w:val="Hyperlink"/>
                  <w:b/>
                  <w:noProof/>
                </w:rPr>
                <w:t>Viator Affiliate Program</w:t>
              </w:r>
              <w:r w:rsidR="0003385A">
                <w:rPr>
                  <w:noProof/>
                  <w:webHidden/>
                </w:rPr>
                <w:tab/>
              </w:r>
              <w:r w:rsidR="0003385A">
                <w:rPr>
                  <w:noProof/>
                  <w:webHidden/>
                </w:rPr>
                <w:fldChar w:fldCharType="begin"/>
              </w:r>
              <w:r w:rsidR="0003385A">
                <w:rPr>
                  <w:noProof/>
                  <w:webHidden/>
                </w:rPr>
                <w:instrText xml:space="preserve"> PAGEREF _Toc92563576 \h </w:instrText>
              </w:r>
              <w:r w:rsidR="0003385A">
                <w:rPr>
                  <w:noProof/>
                  <w:webHidden/>
                </w:rPr>
              </w:r>
              <w:r w:rsidR="0003385A">
                <w:rPr>
                  <w:noProof/>
                  <w:webHidden/>
                </w:rPr>
                <w:fldChar w:fldCharType="separate"/>
              </w:r>
              <w:r w:rsidR="0003385A">
                <w:rPr>
                  <w:noProof/>
                  <w:webHidden/>
                </w:rPr>
                <w:t>15</w:t>
              </w:r>
              <w:r w:rsidR="0003385A">
                <w:rPr>
                  <w:noProof/>
                  <w:webHidden/>
                </w:rPr>
                <w:fldChar w:fldCharType="end"/>
              </w:r>
            </w:hyperlink>
          </w:p>
          <w:p w14:paraId="5BE3FFFF" w14:textId="5B9B3C7C" w:rsidR="0003385A" w:rsidRDefault="008E2B68">
            <w:pPr>
              <w:pStyle w:val="TOC3"/>
              <w:tabs>
                <w:tab w:val="right" w:leader="dot" w:pos="9926"/>
              </w:tabs>
              <w:rPr>
                <w:rFonts w:cstheme="minorBidi"/>
                <w:noProof/>
              </w:rPr>
            </w:pPr>
            <w:hyperlink w:anchor="_Toc92563577" w:history="1">
              <w:r w:rsidR="0003385A" w:rsidRPr="00F1587D">
                <w:rPr>
                  <w:rStyle w:val="Hyperlink"/>
                  <w:b/>
                  <w:noProof/>
                </w:rPr>
                <w:t>World Nomads Affiliate Program</w:t>
              </w:r>
              <w:r w:rsidR="0003385A">
                <w:rPr>
                  <w:noProof/>
                  <w:webHidden/>
                </w:rPr>
                <w:tab/>
              </w:r>
              <w:r w:rsidR="0003385A">
                <w:rPr>
                  <w:noProof/>
                  <w:webHidden/>
                </w:rPr>
                <w:fldChar w:fldCharType="begin"/>
              </w:r>
              <w:r w:rsidR="0003385A">
                <w:rPr>
                  <w:noProof/>
                  <w:webHidden/>
                </w:rPr>
                <w:instrText xml:space="preserve"> PAGEREF _Toc92563577 \h </w:instrText>
              </w:r>
              <w:r w:rsidR="0003385A">
                <w:rPr>
                  <w:noProof/>
                  <w:webHidden/>
                </w:rPr>
              </w:r>
              <w:r w:rsidR="0003385A">
                <w:rPr>
                  <w:noProof/>
                  <w:webHidden/>
                </w:rPr>
                <w:fldChar w:fldCharType="separate"/>
              </w:r>
              <w:r w:rsidR="0003385A">
                <w:rPr>
                  <w:noProof/>
                  <w:webHidden/>
                </w:rPr>
                <w:t>16</w:t>
              </w:r>
              <w:r w:rsidR="0003385A">
                <w:rPr>
                  <w:noProof/>
                  <w:webHidden/>
                </w:rPr>
                <w:fldChar w:fldCharType="end"/>
              </w:r>
            </w:hyperlink>
          </w:p>
          <w:p w14:paraId="54E0C1CA" w14:textId="463F3AE6" w:rsidR="0003385A" w:rsidRDefault="008E2B68">
            <w:pPr>
              <w:pStyle w:val="TOC3"/>
              <w:tabs>
                <w:tab w:val="right" w:leader="dot" w:pos="9926"/>
              </w:tabs>
              <w:rPr>
                <w:rFonts w:cstheme="minorBidi"/>
                <w:noProof/>
              </w:rPr>
            </w:pPr>
            <w:hyperlink w:anchor="_Toc92563578" w:history="1">
              <w:r w:rsidR="0003385A" w:rsidRPr="00F1587D">
                <w:rPr>
                  <w:rStyle w:val="Hyperlink"/>
                  <w:b/>
                  <w:noProof/>
                </w:rPr>
                <w:t>Get Your Guide Affiliate Program</w:t>
              </w:r>
              <w:r w:rsidR="0003385A">
                <w:rPr>
                  <w:noProof/>
                  <w:webHidden/>
                </w:rPr>
                <w:tab/>
              </w:r>
              <w:r w:rsidR="0003385A">
                <w:rPr>
                  <w:noProof/>
                  <w:webHidden/>
                </w:rPr>
                <w:fldChar w:fldCharType="begin"/>
              </w:r>
              <w:r w:rsidR="0003385A">
                <w:rPr>
                  <w:noProof/>
                  <w:webHidden/>
                </w:rPr>
                <w:instrText xml:space="preserve"> PAGEREF _Toc92563578 \h </w:instrText>
              </w:r>
              <w:r w:rsidR="0003385A">
                <w:rPr>
                  <w:noProof/>
                  <w:webHidden/>
                </w:rPr>
              </w:r>
              <w:r w:rsidR="0003385A">
                <w:rPr>
                  <w:noProof/>
                  <w:webHidden/>
                </w:rPr>
                <w:fldChar w:fldCharType="separate"/>
              </w:r>
              <w:r w:rsidR="0003385A">
                <w:rPr>
                  <w:noProof/>
                  <w:webHidden/>
                </w:rPr>
                <w:t>17</w:t>
              </w:r>
              <w:r w:rsidR="0003385A">
                <w:rPr>
                  <w:noProof/>
                  <w:webHidden/>
                </w:rPr>
                <w:fldChar w:fldCharType="end"/>
              </w:r>
            </w:hyperlink>
          </w:p>
          <w:p w14:paraId="4D7736AD" w14:textId="7D92CFC4" w:rsidR="0003385A" w:rsidRDefault="008E2B68">
            <w:pPr>
              <w:pStyle w:val="TOC3"/>
              <w:tabs>
                <w:tab w:val="right" w:leader="dot" w:pos="9926"/>
              </w:tabs>
              <w:rPr>
                <w:rFonts w:cstheme="minorBidi"/>
                <w:noProof/>
              </w:rPr>
            </w:pPr>
            <w:hyperlink w:anchor="_Toc92563579" w:history="1">
              <w:r w:rsidR="0003385A" w:rsidRPr="00F1587D">
                <w:rPr>
                  <w:rStyle w:val="Hyperlink"/>
                  <w:b/>
                  <w:noProof/>
                </w:rPr>
                <w:t>REI Affiliate Program</w:t>
              </w:r>
              <w:r w:rsidR="0003385A">
                <w:rPr>
                  <w:noProof/>
                  <w:webHidden/>
                </w:rPr>
                <w:tab/>
              </w:r>
              <w:r w:rsidR="0003385A">
                <w:rPr>
                  <w:noProof/>
                  <w:webHidden/>
                </w:rPr>
                <w:fldChar w:fldCharType="begin"/>
              </w:r>
              <w:r w:rsidR="0003385A">
                <w:rPr>
                  <w:noProof/>
                  <w:webHidden/>
                </w:rPr>
                <w:instrText xml:space="preserve"> PAGEREF _Toc92563579 \h </w:instrText>
              </w:r>
              <w:r w:rsidR="0003385A">
                <w:rPr>
                  <w:noProof/>
                  <w:webHidden/>
                </w:rPr>
              </w:r>
              <w:r w:rsidR="0003385A">
                <w:rPr>
                  <w:noProof/>
                  <w:webHidden/>
                </w:rPr>
                <w:fldChar w:fldCharType="separate"/>
              </w:r>
              <w:r w:rsidR="0003385A">
                <w:rPr>
                  <w:noProof/>
                  <w:webHidden/>
                </w:rPr>
                <w:t>18</w:t>
              </w:r>
              <w:r w:rsidR="0003385A">
                <w:rPr>
                  <w:noProof/>
                  <w:webHidden/>
                </w:rPr>
                <w:fldChar w:fldCharType="end"/>
              </w:r>
            </w:hyperlink>
          </w:p>
          <w:p w14:paraId="717971F2" w14:textId="06FB67FF" w:rsidR="0003385A" w:rsidRDefault="008E2B68">
            <w:pPr>
              <w:pStyle w:val="TOC3"/>
              <w:tabs>
                <w:tab w:val="right" w:leader="dot" w:pos="9926"/>
              </w:tabs>
              <w:rPr>
                <w:rFonts w:cstheme="minorBidi"/>
                <w:noProof/>
              </w:rPr>
            </w:pPr>
            <w:hyperlink w:anchor="_Toc92563580" w:history="1">
              <w:r w:rsidR="0003385A" w:rsidRPr="00F1587D">
                <w:rPr>
                  <w:rStyle w:val="Hyperlink"/>
                  <w:b/>
                  <w:noProof/>
                </w:rPr>
                <w:t>Take Walks Affiliate Program</w:t>
              </w:r>
              <w:r w:rsidR="0003385A">
                <w:rPr>
                  <w:noProof/>
                  <w:webHidden/>
                </w:rPr>
                <w:tab/>
              </w:r>
              <w:r w:rsidR="0003385A">
                <w:rPr>
                  <w:noProof/>
                  <w:webHidden/>
                </w:rPr>
                <w:fldChar w:fldCharType="begin"/>
              </w:r>
              <w:r w:rsidR="0003385A">
                <w:rPr>
                  <w:noProof/>
                  <w:webHidden/>
                </w:rPr>
                <w:instrText xml:space="preserve"> PAGEREF _Toc92563580 \h </w:instrText>
              </w:r>
              <w:r w:rsidR="0003385A">
                <w:rPr>
                  <w:noProof/>
                  <w:webHidden/>
                </w:rPr>
              </w:r>
              <w:r w:rsidR="0003385A">
                <w:rPr>
                  <w:noProof/>
                  <w:webHidden/>
                </w:rPr>
                <w:fldChar w:fldCharType="separate"/>
              </w:r>
              <w:r w:rsidR="0003385A">
                <w:rPr>
                  <w:noProof/>
                  <w:webHidden/>
                </w:rPr>
                <w:t>19</w:t>
              </w:r>
              <w:r w:rsidR="0003385A">
                <w:rPr>
                  <w:noProof/>
                  <w:webHidden/>
                </w:rPr>
                <w:fldChar w:fldCharType="end"/>
              </w:r>
            </w:hyperlink>
          </w:p>
          <w:p w14:paraId="5B154EB8" w14:textId="03594FDF" w:rsidR="0003385A" w:rsidRDefault="008E2B68">
            <w:pPr>
              <w:pStyle w:val="TOC3"/>
              <w:tabs>
                <w:tab w:val="right" w:leader="dot" w:pos="9926"/>
              </w:tabs>
              <w:rPr>
                <w:rFonts w:cstheme="minorBidi"/>
                <w:noProof/>
              </w:rPr>
            </w:pPr>
            <w:hyperlink w:anchor="_Toc92563581" w:history="1">
              <w:r w:rsidR="0003385A" w:rsidRPr="00F1587D">
                <w:rPr>
                  <w:rStyle w:val="Hyperlink"/>
                  <w:b/>
                  <w:noProof/>
                </w:rPr>
                <w:t>InsureMyTrip Affiliate Program</w:t>
              </w:r>
              <w:r w:rsidR="0003385A">
                <w:rPr>
                  <w:noProof/>
                  <w:webHidden/>
                </w:rPr>
                <w:tab/>
              </w:r>
              <w:r w:rsidR="0003385A">
                <w:rPr>
                  <w:noProof/>
                  <w:webHidden/>
                </w:rPr>
                <w:fldChar w:fldCharType="begin"/>
              </w:r>
              <w:r w:rsidR="0003385A">
                <w:rPr>
                  <w:noProof/>
                  <w:webHidden/>
                </w:rPr>
                <w:instrText xml:space="preserve"> PAGEREF _Toc92563581 \h </w:instrText>
              </w:r>
              <w:r w:rsidR="0003385A">
                <w:rPr>
                  <w:noProof/>
                  <w:webHidden/>
                </w:rPr>
              </w:r>
              <w:r w:rsidR="0003385A">
                <w:rPr>
                  <w:noProof/>
                  <w:webHidden/>
                </w:rPr>
                <w:fldChar w:fldCharType="separate"/>
              </w:r>
              <w:r w:rsidR="0003385A">
                <w:rPr>
                  <w:noProof/>
                  <w:webHidden/>
                </w:rPr>
                <w:t>20</w:t>
              </w:r>
              <w:r w:rsidR="0003385A">
                <w:rPr>
                  <w:noProof/>
                  <w:webHidden/>
                </w:rPr>
                <w:fldChar w:fldCharType="end"/>
              </w:r>
            </w:hyperlink>
          </w:p>
          <w:p w14:paraId="5B79C1C8" w14:textId="37F853B9" w:rsidR="0003385A" w:rsidRDefault="008E2B68">
            <w:pPr>
              <w:pStyle w:val="TOC3"/>
              <w:tabs>
                <w:tab w:val="right" w:leader="dot" w:pos="9926"/>
              </w:tabs>
              <w:rPr>
                <w:rFonts w:cstheme="minorBidi"/>
                <w:noProof/>
              </w:rPr>
            </w:pPr>
            <w:hyperlink w:anchor="_Toc92563582" w:history="1">
              <w:r w:rsidR="0003385A" w:rsidRPr="00F1587D">
                <w:rPr>
                  <w:rStyle w:val="Hyperlink"/>
                  <w:b/>
                  <w:noProof/>
                </w:rPr>
                <w:t>Trusted Housesitters Affiliate Program</w:t>
              </w:r>
              <w:r w:rsidR="0003385A">
                <w:rPr>
                  <w:noProof/>
                  <w:webHidden/>
                </w:rPr>
                <w:tab/>
              </w:r>
              <w:r w:rsidR="0003385A">
                <w:rPr>
                  <w:noProof/>
                  <w:webHidden/>
                </w:rPr>
                <w:fldChar w:fldCharType="begin"/>
              </w:r>
              <w:r w:rsidR="0003385A">
                <w:rPr>
                  <w:noProof/>
                  <w:webHidden/>
                </w:rPr>
                <w:instrText xml:space="preserve"> PAGEREF _Toc92563582 \h </w:instrText>
              </w:r>
              <w:r w:rsidR="0003385A">
                <w:rPr>
                  <w:noProof/>
                  <w:webHidden/>
                </w:rPr>
              </w:r>
              <w:r w:rsidR="0003385A">
                <w:rPr>
                  <w:noProof/>
                  <w:webHidden/>
                </w:rPr>
                <w:fldChar w:fldCharType="separate"/>
              </w:r>
              <w:r w:rsidR="0003385A">
                <w:rPr>
                  <w:noProof/>
                  <w:webHidden/>
                </w:rPr>
                <w:t>21</w:t>
              </w:r>
              <w:r w:rsidR="0003385A">
                <w:rPr>
                  <w:noProof/>
                  <w:webHidden/>
                </w:rPr>
                <w:fldChar w:fldCharType="end"/>
              </w:r>
            </w:hyperlink>
          </w:p>
          <w:p w14:paraId="690C06CC" w14:textId="56F994A7" w:rsidR="0003385A" w:rsidRDefault="008E2B68">
            <w:pPr>
              <w:pStyle w:val="TOC3"/>
              <w:tabs>
                <w:tab w:val="right" w:leader="dot" w:pos="9926"/>
              </w:tabs>
              <w:rPr>
                <w:rFonts w:cstheme="minorBidi"/>
                <w:noProof/>
              </w:rPr>
            </w:pPr>
            <w:hyperlink w:anchor="_Toc92563583" w:history="1">
              <w:r w:rsidR="0003385A" w:rsidRPr="00F1587D">
                <w:rPr>
                  <w:rStyle w:val="Hyperlink"/>
                  <w:b/>
                  <w:noProof/>
                </w:rPr>
                <w:t>Hostelworld Affiliate Program</w:t>
              </w:r>
              <w:r w:rsidR="0003385A">
                <w:rPr>
                  <w:noProof/>
                  <w:webHidden/>
                </w:rPr>
                <w:tab/>
              </w:r>
              <w:r w:rsidR="0003385A">
                <w:rPr>
                  <w:noProof/>
                  <w:webHidden/>
                </w:rPr>
                <w:fldChar w:fldCharType="begin"/>
              </w:r>
              <w:r w:rsidR="0003385A">
                <w:rPr>
                  <w:noProof/>
                  <w:webHidden/>
                </w:rPr>
                <w:instrText xml:space="preserve"> PAGEREF _Toc92563583 \h </w:instrText>
              </w:r>
              <w:r w:rsidR="0003385A">
                <w:rPr>
                  <w:noProof/>
                  <w:webHidden/>
                </w:rPr>
              </w:r>
              <w:r w:rsidR="0003385A">
                <w:rPr>
                  <w:noProof/>
                  <w:webHidden/>
                </w:rPr>
                <w:fldChar w:fldCharType="separate"/>
              </w:r>
              <w:r w:rsidR="0003385A">
                <w:rPr>
                  <w:noProof/>
                  <w:webHidden/>
                </w:rPr>
                <w:t>22</w:t>
              </w:r>
              <w:r w:rsidR="0003385A">
                <w:rPr>
                  <w:noProof/>
                  <w:webHidden/>
                </w:rPr>
                <w:fldChar w:fldCharType="end"/>
              </w:r>
            </w:hyperlink>
          </w:p>
          <w:p w14:paraId="0D6DA497" w14:textId="23BD9ACE" w:rsidR="0003385A" w:rsidRDefault="008E2B68">
            <w:pPr>
              <w:pStyle w:val="TOC3"/>
              <w:tabs>
                <w:tab w:val="right" w:leader="dot" w:pos="9926"/>
              </w:tabs>
              <w:rPr>
                <w:rFonts w:cstheme="minorBidi"/>
                <w:noProof/>
              </w:rPr>
            </w:pPr>
            <w:hyperlink w:anchor="_Toc92563584" w:history="1">
              <w:r w:rsidR="0003385A" w:rsidRPr="00F1587D">
                <w:rPr>
                  <w:rStyle w:val="Hyperlink"/>
                  <w:b/>
                  <w:noProof/>
                </w:rPr>
                <w:t>Safety Wings Affiliate Program</w:t>
              </w:r>
              <w:r w:rsidR="0003385A">
                <w:rPr>
                  <w:noProof/>
                  <w:webHidden/>
                </w:rPr>
                <w:tab/>
              </w:r>
              <w:r w:rsidR="0003385A">
                <w:rPr>
                  <w:noProof/>
                  <w:webHidden/>
                </w:rPr>
                <w:fldChar w:fldCharType="begin"/>
              </w:r>
              <w:r w:rsidR="0003385A">
                <w:rPr>
                  <w:noProof/>
                  <w:webHidden/>
                </w:rPr>
                <w:instrText xml:space="preserve"> PAGEREF _Toc92563584 \h </w:instrText>
              </w:r>
              <w:r w:rsidR="0003385A">
                <w:rPr>
                  <w:noProof/>
                  <w:webHidden/>
                </w:rPr>
              </w:r>
              <w:r w:rsidR="0003385A">
                <w:rPr>
                  <w:noProof/>
                  <w:webHidden/>
                </w:rPr>
                <w:fldChar w:fldCharType="separate"/>
              </w:r>
              <w:r w:rsidR="0003385A">
                <w:rPr>
                  <w:noProof/>
                  <w:webHidden/>
                </w:rPr>
                <w:t>23</w:t>
              </w:r>
              <w:r w:rsidR="0003385A">
                <w:rPr>
                  <w:noProof/>
                  <w:webHidden/>
                </w:rPr>
                <w:fldChar w:fldCharType="end"/>
              </w:r>
            </w:hyperlink>
          </w:p>
          <w:p w14:paraId="39E4702A" w14:textId="1AA4A114" w:rsidR="007E1907" w:rsidRPr="007E1907" w:rsidRDefault="0003385A" w:rsidP="007E1907">
            <w:pPr>
              <w:spacing w:line="240" w:lineRule="auto"/>
              <w:rPr>
                <w:rFonts w:ascii="Calibri" w:eastAsia="Times New Roman" w:hAnsi="Calibri" w:cs="Calibri"/>
                <w:color w:val="000000"/>
                <w:sz w:val="22"/>
              </w:rPr>
            </w:pPr>
            <w:r>
              <w:rPr>
                <w:rFonts w:ascii="Calibri" w:eastAsia="Times New Roman" w:hAnsi="Calibri" w:cs="Calibri"/>
                <w:color w:val="000000"/>
                <w:sz w:val="22"/>
              </w:rPr>
              <w:fldChar w:fldCharType="end"/>
            </w:r>
          </w:p>
        </w:tc>
        <w:tc>
          <w:tcPr>
            <w:tcW w:w="937" w:type="dxa"/>
            <w:tcBorders>
              <w:top w:val="nil"/>
              <w:left w:val="nil"/>
              <w:bottom w:val="nil"/>
              <w:right w:val="nil"/>
            </w:tcBorders>
            <w:shd w:val="clear" w:color="auto" w:fill="auto"/>
            <w:noWrap/>
            <w:vAlign w:val="bottom"/>
            <w:hideMark/>
          </w:tcPr>
          <w:p w14:paraId="0BAFCEA8" w14:textId="38C42E9E" w:rsidR="007E1907" w:rsidRPr="007E1907" w:rsidRDefault="007E1907" w:rsidP="0003385A">
            <w:pPr>
              <w:spacing w:line="240" w:lineRule="auto"/>
              <w:rPr>
                <w:rFonts w:ascii="Calibri" w:eastAsia="Times New Roman" w:hAnsi="Calibri" w:cs="Calibri"/>
                <w:color w:val="000000"/>
                <w:sz w:val="22"/>
              </w:rPr>
            </w:pPr>
          </w:p>
        </w:tc>
      </w:tr>
      <w:tr w:rsidR="0003385A" w:rsidRPr="007E1907" w14:paraId="3738DD3F" w14:textId="77777777" w:rsidTr="00286E4D">
        <w:trPr>
          <w:trHeight w:val="295"/>
        </w:trPr>
        <w:tc>
          <w:tcPr>
            <w:tcW w:w="8999" w:type="dxa"/>
            <w:tcBorders>
              <w:top w:val="nil"/>
              <w:left w:val="nil"/>
              <w:bottom w:val="nil"/>
              <w:right w:val="nil"/>
            </w:tcBorders>
            <w:shd w:val="clear" w:color="auto" w:fill="auto"/>
            <w:noWrap/>
            <w:vAlign w:val="bottom"/>
          </w:tcPr>
          <w:p w14:paraId="4235BFE8" w14:textId="43B2241F" w:rsidR="0003385A" w:rsidRPr="007E1907" w:rsidRDefault="0003385A" w:rsidP="007E1907">
            <w:pPr>
              <w:spacing w:line="240" w:lineRule="auto"/>
              <w:rPr>
                <w:rFonts w:ascii="Calibri" w:eastAsia="Times New Roman" w:hAnsi="Calibri" w:cs="Calibri"/>
                <w:color w:val="000000"/>
                <w:sz w:val="22"/>
              </w:rPr>
            </w:pPr>
          </w:p>
        </w:tc>
        <w:tc>
          <w:tcPr>
            <w:tcW w:w="937" w:type="dxa"/>
            <w:tcBorders>
              <w:top w:val="nil"/>
              <w:left w:val="nil"/>
              <w:bottom w:val="nil"/>
              <w:right w:val="nil"/>
            </w:tcBorders>
            <w:shd w:val="clear" w:color="auto" w:fill="auto"/>
            <w:noWrap/>
            <w:vAlign w:val="bottom"/>
          </w:tcPr>
          <w:p w14:paraId="230FFBBA" w14:textId="36DFD319" w:rsidR="0003385A" w:rsidRPr="007E1907" w:rsidRDefault="0003385A" w:rsidP="007E1907">
            <w:pPr>
              <w:spacing w:line="240" w:lineRule="auto"/>
              <w:jc w:val="right"/>
              <w:rPr>
                <w:rFonts w:ascii="Calibri" w:eastAsia="Times New Roman" w:hAnsi="Calibri" w:cs="Calibri"/>
                <w:color w:val="000000"/>
                <w:sz w:val="22"/>
              </w:rPr>
            </w:pPr>
          </w:p>
        </w:tc>
      </w:tr>
      <w:tr w:rsidR="0003385A" w:rsidRPr="007E1907" w14:paraId="6EFC1F70" w14:textId="77777777" w:rsidTr="00286E4D">
        <w:trPr>
          <w:trHeight w:val="295"/>
        </w:trPr>
        <w:tc>
          <w:tcPr>
            <w:tcW w:w="8999" w:type="dxa"/>
            <w:tcBorders>
              <w:top w:val="nil"/>
              <w:left w:val="nil"/>
              <w:bottom w:val="nil"/>
              <w:right w:val="nil"/>
            </w:tcBorders>
            <w:shd w:val="clear" w:color="auto" w:fill="auto"/>
            <w:noWrap/>
            <w:vAlign w:val="bottom"/>
          </w:tcPr>
          <w:p w14:paraId="1B8C8917" w14:textId="130283BD" w:rsidR="0003385A" w:rsidRPr="007E1907" w:rsidRDefault="0003385A" w:rsidP="007E1907">
            <w:pPr>
              <w:spacing w:line="240" w:lineRule="auto"/>
              <w:rPr>
                <w:rFonts w:ascii="Calibri" w:eastAsia="Times New Roman" w:hAnsi="Calibri" w:cs="Calibri"/>
                <w:color w:val="000000"/>
                <w:sz w:val="22"/>
              </w:rPr>
            </w:pPr>
          </w:p>
        </w:tc>
        <w:tc>
          <w:tcPr>
            <w:tcW w:w="937" w:type="dxa"/>
            <w:tcBorders>
              <w:top w:val="nil"/>
              <w:left w:val="nil"/>
              <w:bottom w:val="nil"/>
              <w:right w:val="nil"/>
            </w:tcBorders>
            <w:shd w:val="clear" w:color="auto" w:fill="auto"/>
            <w:noWrap/>
            <w:vAlign w:val="bottom"/>
          </w:tcPr>
          <w:p w14:paraId="7973EA9A" w14:textId="2420A263" w:rsidR="0003385A" w:rsidRPr="007E1907" w:rsidRDefault="0003385A" w:rsidP="007E1907">
            <w:pPr>
              <w:spacing w:line="240" w:lineRule="auto"/>
              <w:jc w:val="right"/>
              <w:rPr>
                <w:rFonts w:ascii="Calibri" w:eastAsia="Times New Roman" w:hAnsi="Calibri" w:cs="Calibri"/>
                <w:color w:val="000000"/>
                <w:sz w:val="22"/>
              </w:rPr>
            </w:pPr>
          </w:p>
        </w:tc>
      </w:tr>
      <w:tr w:rsidR="0003385A" w:rsidRPr="007E1907" w14:paraId="02F97D40" w14:textId="77777777" w:rsidTr="00286E4D">
        <w:trPr>
          <w:trHeight w:val="295"/>
        </w:trPr>
        <w:tc>
          <w:tcPr>
            <w:tcW w:w="8999" w:type="dxa"/>
            <w:tcBorders>
              <w:top w:val="nil"/>
              <w:left w:val="nil"/>
              <w:bottom w:val="nil"/>
              <w:right w:val="nil"/>
            </w:tcBorders>
            <w:shd w:val="clear" w:color="auto" w:fill="auto"/>
            <w:noWrap/>
            <w:vAlign w:val="bottom"/>
          </w:tcPr>
          <w:p w14:paraId="594EF184" w14:textId="14FA547A" w:rsidR="0003385A" w:rsidRPr="007E1907" w:rsidRDefault="0003385A" w:rsidP="007E1907">
            <w:pPr>
              <w:spacing w:line="240" w:lineRule="auto"/>
              <w:rPr>
                <w:rFonts w:ascii="Calibri" w:eastAsia="Times New Roman" w:hAnsi="Calibri" w:cs="Calibri"/>
                <w:color w:val="000000"/>
                <w:sz w:val="22"/>
              </w:rPr>
            </w:pPr>
          </w:p>
        </w:tc>
        <w:tc>
          <w:tcPr>
            <w:tcW w:w="937" w:type="dxa"/>
            <w:tcBorders>
              <w:top w:val="nil"/>
              <w:left w:val="nil"/>
              <w:bottom w:val="nil"/>
              <w:right w:val="nil"/>
            </w:tcBorders>
            <w:shd w:val="clear" w:color="auto" w:fill="auto"/>
            <w:noWrap/>
            <w:vAlign w:val="bottom"/>
          </w:tcPr>
          <w:p w14:paraId="44942919" w14:textId="62849FFB" w:rsidR="0003385A" w:rsidRPr="007E1907" w:rsidRDefault="0003385A" w:rsidP="007E1907">
            <w:pPr>
              <w:spacing w:line="240" w:lineRule="auto"/>
              <w:jc w:val="right"/>
              <w:rPr>
                <w:rFonts w:ascii="Calibri" w:eastAsia="Times New Roman" w:hAnsi="Calibri" w:cs="Calibri"/>
                <w:color w:val="000000"/>
                <w:sz w:val="22"/>
              </w:rPr>
            </w:pPr>
          </w:p>
        </w:tc>
      </w:tr>
      <w:tr w:rsidR="0003385A" w:rsidRPr="007E1907" w14:paraId="0B425664" w14:textId="77777777" w:rsidTr="00286E4D">
        <w:trPr>
          <w:trHeight w:val="295"/>
        </w:trPr>
        <w:tc>
          <w:tcPr>
            <w:tcW w:w="8999" w:type="dxa"/>
            <w:tcBorders>
              <w:top w:val="nil"/>
              <w:left w:val="nil"/>
              <w:bottom w:val="nil"/>
              <w:right w:val="nil"/>
            </w:tcBorders>
            <w:shd w:val="clear" w:color="auto" w:fill="auto"/>
            <w:noWrap/>
            <w:vAlign w:val="bottom"/>
          </w:tcPr>
          <w:p w14:paraId="3846B992" w14:textId="02B48CFE" w:rsidR="0003385A" w:rsidRPr="007E1907" w:rsidRDefault="0003385A" w:rsidP="007E1907">
            <w:pPr>
              <w:spacing w:line="240" w:lineRule="auto"/>
              <w:rPr>
                <w:rFonts w:ascii="Calibri" w:eastAsia="Times New Roman" w:hAnsi="Calibri" w:cs="Calibri"/>
                <w:color w:val="000000"/>
                <w:sz w:val="22"/>
              </w:rPr>
            </w:pPr>
          </w:p>
        </w:tc>
        <w:tc>
          <w:tcPr>
            <w:tcW w:w="937" w:type="dxa"/>
            <w:tcBorders>
              <w:top w:val="nil"/>
              <w:left w:val="nil"/>
              <w:bottom w:val="nil"/>
              <w:right w:val="nil"/>
            </w:tcBorders>
            <w:shd w:val="clear" w:color="auto" w:fill="auto"/>
            <w:noWrap/>
            <w:vAlign w:val="bottom"/>
          </w:tcPr>
          <w:p w14:paraId="0C49EE29" w14:textId="62877C33" w:rsidR="0003385A" w:rsidRPr="007E1907" w:rsidRDefault="0003385A" w:rsidP="007E1907">
            <w:pPr>
              <w:spacing w:line="240" w:lineRule="auto"/>
              <w:jc w:val="right"/>
              <w:rPr>
                <w:rFonts w:ascii="Calibri" w:eastAsia="Times New Roman" w:hAnsi="Calibri" w:cs="Calibri"/>
                <w:color w:val="000000"/>
                <w:sz w:val="22"/>
              </w:rPr>
            </w:pPr>
          </w:p>
        </w:tc>
      </w:tr>
      <w:tr w:rsidR="0003385A" w:rsidRPr="007E1907" w14:paraId="48E58127" w14:textId="77777777" w:rsidTr="00286E4D">
        <w:trPr>
          <w:trHeight w:val="295"/>
        </w:trPr>
        <w:tc>
          <w:tcPr>
            <w:tcW w:w="8999" w:type="dxa"/>
            <w:tcBorders>
              <w:top w:val="nil"/>
              <w:left w:val="nil"/>
              <w:bottom w:val="nil"/>
              <w:right w:val="nil"/>
            </w:tcBorders>
            <w:shd w:val="clear" w:color="auto" w:fill="auto"/>
            <w:noWrap/>
            <w:vAlign w:val="bottom"/>
          </w:tcPr>
          <w:p w14:paraId="0AF8F659" w14:textId="657F10DA" w:rsidR="0003385A" w:rsidRPr="007E1907" w:rsidRDefault="0003385A" w:rsidP="007E1907">
            <w:pPr>
              <w:spacing w:line="240" w:lineRule="auto"/>
              <w:rPr>
                <w:rFonts w:ascii="Calibri" w:eastAsia="Times New Roman" w:hAnsi="Calibri" w:cs="Calibri"/>
                <w:color w:val="000000"/>
                <w:sz w:val="22"/>
              </w:rPr>
            </w:pPr>
          </w:p>
        </w:tc>
        <w:tc>
          <w:tcPr>
            <w:tcW w:w="937" w:type="dxa"/>
            <w:tcBorders>
              <w:top w:val="nil"/>
              <w:left w:val="nil"/>
              <w:bottom w:val="nil"/>
              <w:right w:val="nil"/>
            </w:tcBorders>
            <w:shd w:val="clear" w:color="auto" w:fill="auto"/>
            <w:noWrap/>
            <w:vAlign w:val="bottom"/>
          </w:tcPr>
          <w:p w14:paraId="0C0F7AC5" w14:textId="6391A54B" w:rsidR="0003385A" w:rsidRPr="007E1907" w:rsidRDefault="0003385A" w:rsidP="007E1907">
            <w:pPr>
              <w:spacing w:line="240" w:lineRule="auto"/>
              <w:jc w:val="right"/>
              <w:rPr>
                <w:rFonts w:ascii="Calibri" w:eastAsia="Times New Roman" w:hAnsi="Calibri" w:cs="Calibri"/>
                <w:color w:val="000000"/>
                <w:sz w:val="22"/>
              </w:rPr>
            </w:pPr>
          </w:p>
        </w:tc>
      </w:tr>
      <w:tr w:rsidR="0003385A" w:rsidRPr="007E1907" w14:paraId="0D2E662A" w14:textId="77777777" w:rsidTr="00286E4D">
        <w:trPr>
          <w:trHeight w:val="295"/>
        </w:trPr>
        <w:tc>
          <w:tcPr>
            <w:tcW w:w="8999" w:type="dxa"/>
            <w:tcBorders>
              <w:top w:val="nil"/>
              <w:left w:val="nil"/>
              <w:bottom w:val="nil"/>
              <w:right w:val="nil"/>
            </w:tcBorders>
            <w:shd w:val="clear" w:color="auto" w:fill="auto"/>
            <w:noWrap/>
            <w:vAlign w:val="bottom"/>
          </w:tcPr>
          <w:p w14:paraId="7EF81A6C" w14:textId="6197ECC3" w:rsidR="0003385A" w:rsidRPr="007E1907" w:rsidRDefault="0003385A" w:rsidP="007E1907">
            <w:pPr>
              <w:spacing w:line="240" w:lineRule="auto"/>
              <w:rPr>
                <w:rFonts w:ascii="Calibri" w:eastAsia="Times New Roman" w:hAnsi="Calibri" w:cs="Calibri"/>
                <w:color w:val="000000"/>
                <w:sz w:val="22"/>
              </w:rPr>
            </w:pPr>
          </w:p>
        </w:tc>
        <w:tc>
          <w:tcPr>
            <w:tcW w:w="937" w:type="dxa"/>
            <w:tcBorders>
              <w:top w:val="nil"/>
              <w:left w:val="nil"/>
              <w:bottom w:val="nil"/>
              <w:right w:val="nil"/>
            </w:tcBorders>
            <w:shd w:val="clear" w:color="auto" w:fill="auto"/>
            <w:noWrap/>
            <w:vAlign w:val="bottom"/>
          </w:tcPr>
          <w:p w14:paraId="0F1AAB68" w14:textId="16F21EE5" w:rsidR="0003385A" w:rsidRPr="007E1907" w:rsidRDefault="0003385A" w:rsidP="007E1907">
            <w:pPr>
              <w:spacing w:line="240" w:lineRule="auto"/>
              <w:jc w:val="right"/>
              <w:rPr>
                <w:rFonts w:ascii="Calibri" w:eastAsia="Times New Roman" w:hAnsi="Calibri" w:cs="Calibri"/>
                <w:color w:val="000000"/>
                <w:sz w:val="22"/>
              </w:rPr>
            </w:pPr>
          </w:p>
        </w:tc>
      </w:tr>
    </w:tbl>
    <w:p w14:paraId="2FA8C890" w14:textId="526CD2F2" w:rsidR="005D28FD" w:rsidRDefault="005D28FD">
      <w:pPr>
        <w:spacing w:after="200"/>
      </w:pPr>
      <w:r>
        <w:br w:type="page"/>
      </w:r>
    </w:p>
    <w:p w14:paraId="178A1226" w14:textId="58E67F24" w:rsidR="00B85C7D" w:rsidRDefault="00082FDA" w:rsidP="005D28FD">
      <w:pPr>
        <w:pStyle w:val="Heading2"/>
        <w:spacing w:after="500"/>
      </w:pPr>
      <w:bookmarkStart w:id="1" w:name="_Toc92563563"/>
      <w:r>
        <w:lastRenderedPageBreak/>
        <w:t xml:space="preserve">Reckless </w:t>
      </w:r>
      <w:r w:rsidR="0059102C">
        <w:t>Travelers</w:t>
      </w:r>
    </w:p>
    <w:p w14:paraId="702E8E11" w14:textId="334172F2" w:rsidR="00697769" w:rsidRDefault="00697769" w:rsidP="00697769">
      <w:pPr>
        <w:pStyle w:val="Heading2"/>
        <w:rPr>
          <w:sz w:val="24"/>
          <w:szCs w:val="24"/>
        </w:rPr>
      </w:pPr>
      <w:r>
        <w:rPr>
          <w:sz w:val="24"/>
          <w:szCs w:val="24"/>
        </w:rPr>
        <w:t>Public Information</w:t>
      </w:r>
    </w:p>
    <w:p w14:paraId="450D1B8F" w14:textId="77777777" w:rsidR="00697769" w:rsidRDefault="00697769" w:rsidP="00697769">
      <w:pPr>
        <w:pStyle w:val="Heading2"/>
        <w:rPr>
          <w:sz w:val="24"/>
          <w:szCs w:val="24"/>
        </w:rPr>
      </w:pPr>
    </w:p>
    <w:p w14:paraId="22E720AE" w14:textId="77777777" w:rsidR="00697769" w:rsidRPr="00E85852" w:rsidRDefault="00697769" w:rsidP="00697769">
      <w:pPr>
        <w:pStyle w:val="Heading2"/>
        <w:rPr>
          <w:sz w:val="24"/>
          <w:szCs w:val="24"/>
        </w:rPr>
      </w:pPr>
      <w:r w:rsidRPr="00E85852">
        <w:rPr>
          <w:sz w:val="24"/>
          <w:szCs w:val="24"/>
        </w:rPr>
        <w:t>I. EXECUTIVE SUMMARY</w:t>
      </w:r>
    </w:p>
    <w:p w14:paraId="17DD83FD" w14:textId="77777777" w:rsidR="00697769" w:rsidRPr="00E85852" w:rsidRDefault="00697769" w:rsidP="00697769">
      <w:pPr>
        <w:pStyle w:val="Heading2"/>
        <w:rPr>
          <w:sz w:val="24"/>
          <w:szCs w:val="24"/>
        </w:rPr>
      </w:pPr>
      <w:r w:rsidRPr="00E85852">
        <w:rPr>
          <w:sz w:val="24"/>
          <w:szCs w:val="24"/>
        </w:rPr>
        <w:t xml:space="preserve">Reckless Travelers (referred to from hereon in as the "Company") was established as a Limited Liability Company at </w:t>
      </w:r>
      <w:r>
        <w:rPr>
          <w:sz w:val="24"/>
          <w:szCs w:val="24"/>
        </w:rPr>
        <w:t>P.O B ox 417</w:t>
      </w:r>
      <w:r w:rsidRPr="00E85852">
        <w:rPr>
          <w:sz w:val="24"/>
          <w:szCs w:val="24"/>
        </w:rPr>
        <w:t>, Fallon, Nevada 8940</w:t>
      </w:r>
      <w:r>
        <w:rPr>
          <w:sz w:val="24"/>
          <w:szCs w:val="24"/>
        </w:rPr>
        <w:t>7</w:t>
      </w:r>
      <w:r w:rsidRPr="00E85852">
        <w:rPr>
          <w:sz w:val="24"/>
          <w:szCs w:val="24"/>
        </w:rPr>
        <w:t xml:space="preserve"> with the expectation of rapid expansion in the travel and travel services industry.</w:t>
      </w:r>
    </w:p>
    <w:p w14:paraId="281D2D0B" w14:textId="77777777" w:rsidR="00697769" w:rsidRPr="00E85852" w:rsidRDefault="00697769" w:rsidP="00697769">
      <w:pPr>
        <w:pStyle w:val="Heading2"/>
        <w:rPr>
          <w:sz w:val="24"/>
          <w:szCs w:val="24"/>
        </w:rPr>
      </w:pPr>
      <w:r w:rsidRPr="00E85852">
        <w:rPr>
          <w:sz w:val="24"/>
          <w:szCs w:val="24"/>
        </w:rPr>
        <w:t>Business Description</w:t>
      </w:r>
    </w:p>
    <w:p w14:paraId="0255D851" w14:textId="77777777" w:rsidR="00697769" w:rsidRPr="00E85852" w:rsidRDefault="00697769" w:rsidP="00697769">
      <w:pPr>
        <w:pStyle w:val="Heading2"/>
        <w:rPr>
          <w:sz w:val="24"/>
          <w:szCs w:val="24"/>
        </w:rPr>
      </w:pPr>
      <w:r w:rsidRPr="00E85852">
        <w:rPr>
          <w:sz w:val="24"/>
          <w:szCs w:val="24"/>
        </w:rPr>
        <w:t>The Company was formed on 03/29/2022 as Limited Liability Company under Nevada state laws and headed by Sterling D. M. &amp; Julian Crawford.</w:t>
      </w:r>
    </w:p>
    <w:p w14:paraId="32583C52" w14:textId="77777777" w:rsidR="00697769" w:rsidRPr="00E85852" w:rsidRDefault="00697769" w:rsidP="00697769">
      <w:pPr>
        <w:pStyle w:val="Heading2"/>
        <w:rPr>
          <w:sz w:val="24"/>
          <w:szCs w:val="24"/>
        </w:rPr>
      </w:pPr>
      <w:r w:rsidRPr="00E85852">
        <w:rPr>
          <w:sz w:val="24"/>
          <w:szCs w:val="24"/>
        </w:rPr>
        <w:t>Business Mission:</w:t>
      </w:r>
    </w:p>
    <w:p w14:paraId="7E0EE5A9" w14:textId="77777777" w:rsidR="00697769" w:rsidRPr="00E85852" w:rsidRDefault="00697769" w:rsidP="00697769">
      <w:pPr>
        <w:pStyle w:val="Heading2"/>
        <w:rPr>
          <w:sz w:val="24"/>
          <w:szCs w:val="24"/>
        </w:rPr>
      </w:pPr>
      <w:r w:rsidRPr="00E85852">
        <w:rPr>
          <w:sz w:val="24"/>
          <w:szCs w:val="24"/>
        </w:rPr>
        <w:t xml:space="preserve">Reckless Travelers is a safe community for avid travelers to </w:t>
      </w:r>
      <w:r>
        <w:rPr>
          <w:sz w:val="24"/>
          <w:szCs w:val="24"/>
        </w:rPr>
        <w:t xml:space="preserve">book travel, </w:t>
      </w:r>
      <w:r w:rsidRPr="00E85852">
        <w:rPr>
          <w:sz w:val="24"/>
          <w:szCs w:val="24"/>
        </w:rPr>
        <w:t>explore the forum and blog for all things travel. Stay up to date on</w:t>
      </w:r>
    </w:p>
    <w:p w14:paraId="1C8D8D5E" w14:textId="77777777" w:rsidR="00697769" w:rsidRPr="00E85852" w:rsidRDefault="00697769" w:rsidP="00697769">
      <w:pPr>
        <w:pStyle w:val="Heading2"/>
        <w:rPr>
          <w:sz w:val="24"/>
          <w:szCs w:val="24"/>
        </w:rPr>
      </w:pPr>
      <w:r w:rsidRPr="00E85852">
        <w:rPr>
          <w:sz w:val="24"/>
          <w:szCs w:val="24"/>
        </w:rPr>
        <w:t xml:space="preserve">the latest travel gist, plan your journey, get sightseeing tips, and connect with other adventurers by way of providing </w:t>
      </w:r>
      <w:r>
        <w:rPr>
          <w:sz w:val="24"/>
          <w:szCs w:val="24"/>
        </w:rPr>
        <w:t xml:space="preserve">a powerful search engine, travel booking tools, </w:t>
      </w:r>
      <w:r w:rsidRPr="00E85852">
        <w:rPr>
          <w:sz w:val="24"/>
          <w:szCs w:val="24"/>
        </w:rPr>
        <w:t>tour guides</w:t>
      </w:r>
      <w:r>
        <w:rPr>
          <w:sz w:val="24"/>
          <w:szCs w:val="24"/>
        </w:rPr>
        <w:t>,</w:t>
      </w:r>
      <w:r w:rsidRPr="00E85852">
        <w:rPr>
          <w:sz w:val="24"/>
          <w:szCs w:val="24"/>
        </w:rPr>
        <w:t xml:space="preserve"> and tour operators.</w:t>
      </w:r>
    </w:p>
    <w:p w14:paraId="7D75041F" w14:textId="77777777" w:rsidR="00697769" w:rsidRPr="00E85852" w:rsidRDefault="00697769" w:rsidP="00697769">
      <w:pPr>
        <w:pStyle w:val="Heading2"/>
        <w:rPr>
          <w:sz w:val="24"/>
          <w:szCs w:val="24"/>
        </w:rPr>
      </w:pPr>
      <w:r w:rsidRPr="00E85852">
        <w:rPr>
          <w:sz w:val="24"/>
          <w:szCs w:val="24"/>
        </w:rPr>
        <w:t xml:space="preserve">Reckless Travelers dare to travel the unbeaten path. By networking and sharing travel information, </w:t>
      </w:r>
      <w:proofErr w:type="gramStart"/>
      <w:r w:rsidRPr="00E85852">
        <w:rPr>
          <w:sz w:val="24"/>
          <w:szCs w:val="24"/>
        </w:rPr>
        <w:t>experiences</w:t>
      </w:r>
      <w:proofErr w:type="gramEnd"/>
      <w:r w:rsidRPr="00E85852">
        <w:rPr>
          <w:sz w:val="24"/>
          <w:szCs w:val="24"/>
        </w:rPr>
        <w:t xml:space="preserve"> and ideas, we</w:t>
      </w:r>
    </w:p>
    <w:p w14:paraId="0D2C0337" w14:textId="77777777" w:rsidR="00697769" w:rsidRPr="00E85852" w:rsidRDefault="00697769" w:rsidP="00697769">
      <w:pPr>
        <w:pStyle w:val="Heading2"/>
        <w:rPr>
          <w:sz w:val="24"/>
          <w:szCs w:val="24"/>
        </w:rPr>
      </w:pPr>
      <w:r w:rsidRPr="00E85852">
        <w:rPr>
          <w:sz w:val="24"/>
          <w:szCs w:val="24"/>
        </w:rPr>
        <w:t>help one another plan safe and informed travel adventures to lands foreign and domestic.</w:t>
      </w:r>
    </w:p>
    <w:p w14:paraId="6C840276" w14:textId="77777777" w:rsidR="00697769" w:rsidRPr="00E85852" w:rsidRDefault="00697769" w:rsidP="00697769">
      <w:pPr>
        <w:pStyle w:val="Heading2"/>
        <w:rPr>
          <w:sz w:val="24"/>
          <w:szCs w:val="24"/>
        </w:rPr>
      </w:pPr>
      <w:r w:rsidRPr="00E85852">
        <w:rPr>
          <w:sz w:val="24"/>
          <w:szCs w:val="24"/>
        </w:rPr>
        <w:t>New Service</w:t>
      </w:r>
    </w:p>
    <w:p w14:paraId="1F5F4C86" w14:textId="77777777" w:rsidR="00697769" w:rsidRPr="00E85852" w:rsidRDefault="00697769" w:rsidP="00697769">
      <w:pPr>
        <w:pStyle w:val="Heading2"/>
        <w:rPr>
          <w:sz w:val="24"/>
          <w:szCs w:val="24"/>
        </w:rPr>
      </w:pPr>
      <w:r w:rsidRPr="00E85852">
        <w:rPr>
          <w:sz w:val="24"/>
          <w:szCs w:val="24"/>
        </w:rPr>
        <w:t>The Company is prepared to introduce the following service to the market:</w:t>
      </w:r>
    </w:p>
    <w:p w14:paraId="26077AA3" w14:textId="77777777" w:rsidR="00697769" w:rsidRDefault="00697769" w:rsidP="00697769">
      <w:pPr>
        <w:pStyle w:val="Heading2"/>
        <w:rPr>
          <w:sz w:val="24"/>
          <w:szCs w:val="24"/>
        </w:rPr>
      </w:pPr>
      <w:r>
        <w:rPr>
          <w:sz w:val="24"/>
          <w:szCs w:val="24"/>
        </w:rPr>
        <w:t>Travel booking Services: Whether travelers are privy to booking their own trips or requesting a travel expert plan and book their trip for them, we act as a one stop shop to getting travelers trips fully planned and booked at competitive prices across the industry.</w:t>
      </w:r>
    </w:p>
    <w:p w14:paraId="07F87D69" w14:textId="77777777" w:rsidR="00697769" w:rsidRPr="00E85852" w:rsidRDefault="00697769" w:rsidP="00697769">
      <w:pPr>
        <w:pStyle w:val="Heading2"/>
        <w:rPr>
          <w:sz w:val="24"/>
          <w:szCs w:val="24"/>
        </w:rPr>
      </w:pPr>
      <w:r w:rsidRPr="00E85852">
        <w:rPr>
          <w:sz w:val="24"/>
          <w:szCs w:val="24"/>
        </w:rPr>
        <w:t>Travel Consulting: Adventurers can gain essential information through the Reckless Travelers network by connecting with travel organizers, agents, and travel destination venues. Book travel by connecting with the founders and obtain important and useful information about traveling locally and abroad.</w:t>
      </w:r>
    </w:p>
    <w:p w14:paraId="62EFCF7A" w14:textId="77777777" w:rsidR="00697769" w:rsidRPr="00E85852" w:rsidRDefault="00697769" w:rsidP="00697769">
      <w:pPr>
        <w:pStyle w:val="Heading2"/>
        <w:rPr>
          <w:sz w:val="24"/>
          <w:szCs w:val="24"/>
        </w:rPr>
      </w:pPr>
      <w:r>
        <w:rPr>
          <w:sz w:val="24"/>
          <w:szCs w:val="24"/>
        </w:rPr>
        <w:t>Merchandising: The public is free to access exclusive Reckless Travelers gear for purchase online to let the world know their interest in travel.</w:t>
      </w:r>
    </w:p>
    <w:p w14:paraId="6934CBC1" w14:textId="77777777" w:rsidR="00B54062" w:rsidRDefault="00B54062" w:rsidP="00FB1F97">
      <w:pPr>
        <w:pStyle w:val="Heading2"/>
      </w:pPr>
    </w:p>
    <w:p w14:paraId="6B16DAE6" w14:textId="77777777" w:rsidR="00BD1120" w:rsidRDefault="00BD1120" w:rsidP="00BD1120">
      <w:pPr>
        <w:rPr>
          <w:rFonts w:eastAsia="Times New Roman"/>
        </w:rPr>
      </w:pPr>
      <w:bookmarkStart w:id="2" w:name="_Toc92563564"/>
      <w:bookmarkEnd w:id="1"/>
    </w:p>
    <w:p w14:paraId="7D66DA21" w14:textId="57B648CA" w:rsidR="00DA699F" w:rsidRDefault="00DA699F">
      <w:pPr>
        <w:spacing w:after="200"/>
        <w:rPr>
          <w:rFonts w:eastAsia="Times New Roman"/>
        </w:rPr>
      </w:pPr>
      <w:r>
        <w:rPr>
          <w:rFonts w:eastAsia="Times New Roman"/>
        </w:rPr>
        <w:br w:type="page"/>
      </w:r>
    </w:p>
    <w:p w14:paraId="3ACC248F" w14:textId="4FDA2EB4" w:rsidR="00BB0A3E" w:rsidRDefault="00BB0A3E" w:rsidP="00C85846">
      <w:pPr>
        <w:pStyle w:val="Heading3"/>
        <w:rPr>
          <w:b/>
          <w:i w:val="0"/>
          <w:sz w:val="44"/>
        </w:rPr>
      </w:pPr>
      <w:r>
        <w:rPr>
          <w:b/>
          <w:i w:val="0"/>
          <w:sz w:val="44"/>
        </w:rPr>
        <w:lastRenderedPageBreak/>
        <w:t xml:space="preserve">-Website renewal as of </w:t>
      </w:r>
      <w:r w:rsidR="00BD6BE0">
        <w:rPr>
          <w:b/>
          <w:i w:val="0"/>
          <w:sz w:val="44"/>
        </w:rPr>
        <w:t>8/8/2022.</w:t>
      </w:r>
    </w:p>
    <w:p w14:paraId="7B1AA2FB" w14:textId="0D4B728E" w:rsidR="00BD6BE0" w:rsidRDefault="00BD6BE0" w:rsidP="00C85846">
      <w:pPr>
        <w:pStyle w:val="Heading3"/>
        <w:rPr>
          <w:b/>
          <w:i w:val="0"/>
          <w:szCs w:val="24"/>
        </w:rPr>
      </w:pPr>
      <w:r>
        <w:rPr>
          <w:b/>
          <w:i w:val="0"/>
          <w:szCs w:val="24"/>
        </w:rPr>
        <w:t>The website is new.</w:t>
      </w:r>
      <w:r w:rsidR="006F73C6">
        <w:rPr>
          <w:b/>
          <w:i w:val="0"/>
          <w:szCs w:val="24"/>
        </w:rPr>
        <w:t xml:space="preserve"> It </w:t>
      </w:r>
      <w:proofErr w:type="gramStart"/>
      <w:r w:rsidR="006F73C6">
        <w:rPr>
          <w:b/>
          <w:i w:val="0"/>
          <w:szCs w:val="24"/>
        </w:rPr>
        <w:t>is</w:t>
      </w:r>
      <w:proofErr w:type="gramEnd"/>
      <w:r w:rsidR="006F73C6">
        <w:rPr>
          <w:b/>
          <w:i w:val="0"/>
          <w:szCs w:val="24"/>
        </w:rPr>
        <w:t xml:space="preserve"> </w:t>
      </w:r>
    </w:p>
    <w:p w14:paraId="276C961C" w14:textId="22DB9832" w:rsidR="00387708" w:rsidRDefault="00387708" w:rsidP="00C85846">
      <w:pPr>
        <w:pStyle w:val="Heading3"/>
        <w:rPr>
          <w:b/>
          <w:i w:val="0"/>
          <w:szCs w:val="24"/>
        </w:rPr>
      </w:pPr>
      <w:r>
        <w:rPr>
          <w:b/>
          <w:i w:val="0"/>
          <w:szCs w:val="24"/>
        </w:rPr>
        <w:t xml:space="preserve">Growth strategy </w:t>
      </w:r>
      <w:r w:rsidR="00AF6A08">
        <w:rPr>
          <w:b/>
          <w:i w:val="0"/>
          <w:szCs w:val="24"/>
        </w:rPr>
        <w:t>p</w:t>
      </w:r>
      <w:r>
        <w:rPr>
          <w:b/>
          <w:i w:val="0"/>
          <w:szCs w:val="24"/>
        </w:rPr>
        <w:t>hase</w:t>
      </w:r>
    </w:p>
    <w:p w14:paraId="40D17819" w14:textId="24FBCBE3" w:rsidR="00387708" w:rsidRDefault="00387708" w:rsidP="00C85846">
      <w:pPr>
        <w:pStyle w:val="Heading3"/>
        <w:rPr>
          <w:b/>
          <w:i w:val="0"/>
          <w:szCs w:val="24"/>
        </w:rPr>
      </w:pPr>
      <w:r>
        <w:rPr>
          <w:b/>
          <w:i w:val="0"/>
          <w:szCs w:val="24"/>
        </w:rPr>
        <w:t>Analytics</w:t>
      </w:r>
      <w:r w:rsidR="00E16CE0">
        <w:rPr>
          <w:b/>
          <w:i w:val="0"/>
          <w:szCs w:val="24"/>
        </w:rPr>
        <w:t xml:space="preserve"> tools</w:t>
      </w:r>
    </w:p>
    <w:p w14:paraId="2E9908B9" w14:textId="74AA49C3" w:rsidR="00387708" w:rsidRDefault="00C60038" w:rsidP="00C85846">
      <w:pPr>
        <w:pStyle w:val="Heading3"/>
        <w:rPr>
          <w:b/>
          <w:i w:val="0"/>
          <w:szCs w:val="24"/>
        </w:rPr>
      </w:pPr>
      <w:r>
        <w:rPr>
          <w:b/>
          <w:i w:val="0"/>
          <w:szCs w:val="24"/>
        </w:rPr>
        <w:t>Online marketing tools</w:t>
      </w:r>
    </w:p>
    <w:p w14:paraId="3534AF17" w14:textId="592E9876" w:rsidR="00972A74" w:rsidRDefault="00972A74" w:rsidP="00C85846">
      <w:pPr>
        <w:pStyle w:val="Heading3"/>
        <w:rPr>
          <w:b/>
          <w:i w:val="0"/>
          <w:szCs w:val="24"/>
        </w:rPr>
      </w:pPr>
      <w:r>
        <w:rPr>
          <w:b/>
          <w:i w:val="0"/>
          <w:szCs w:val="24"/>
        </w:rPr>
        <w:t>User insights</w:t>
      </w:r>
    </w:p>
    <w:p w14:paraId="509E988A" w14:textId="3E7E3A20" w:rsidR="00972A74" w:rsidRDefault="006B7F95" w:rsidP="00C85846">
      <w:pPr>
        <w:pStyle w:val="Heading3"/>
        <w:rPr>
          <w:b/>
          <w:i w:val="0"/>
          <w:szCs w:val="24"/>
        </w:rPr>
      </w:pPr>
      <w:r>
        <w:rPr>
          <w:b/>
          <w:i w:val="0"/>
          <w:szCs w:val="24"/>
        </w:rPr>
        <w:t>Hours for on</w:t>
      </w:r>
      <w:r w:rsidR="00A33CFB">
        <w:rPr>
          <w:b/>
          <w:i w:val="0"/>
          <w:szCs w:val="24"/>
        </w:rPr>
        <w:t>l</w:t>
      </w:r>
      <w:r>
        <w:rPr>
          <w:b/>
          <w:i w:val="0"/>
          <w:szCs w:val="24"/>
        </w:rPr>
        <w:t>ine edits</w:t>
      </w:r>
    </w:p>
    <w:p w14:paraId="14F658CC" w14:textId="459542A3" w:rsidR="00A33CFB" w:rsidRDefault="00A33CFB" w:rsidP="00C85846">
      <w:pPr>
        <w:pStyle w:val="Heading3"/>
        <w:rPr>
          <w:b/>
          <w:i w:val="0"/>
          <w:szCs w:val="24"/>
        </w:rPr>
      </w:pPr>
      <w:r>
        <w:rPr>
          <w:b/>
          <w:i w:val="0"/>
          <w:szCs w:val="24"/>
        </w:rPr>
        <w:t>Digital Marketing</w:t>
      </w:r>
    </w:p>
    <w:p w14:paraId="2155B7A0" w14:textId="35C857C8" w:rsidR="009F4D84" w:rsidRDefault="009F4D84" w:rsidP="00C85846">
      <w:pPr>
        <w:pStyle w:val="Heading3"/>
        <w:rPr>
          <w:b/>
          <w:i w:val="0"/>
          <w:szCs w:val="24"/>
        </w:rPr>
      </w:pPr>
      <w:r>
        <w:rPr>
          <w:b/>
          <w:i w:val="0"/>
          <w:szCs w:val="24"/>
        </w:rPr>
        <w:t>Online Chat feature</w:t>
      </w:r>
    </w:p>
    <w:p w14:paraId="68012367" w14:textId="1330DAB3" w:rsidR="00A33CFB" w:rsidRPr="00BD6BE0" w:rsidRDefault="00A33CFB" w:rsidP="00C85846">
      <w:pPr>
        <w:pStyle w:val="Heading3"/>
        <w:rPr>
          <w:b/>
          <w:i w:val="0"/>
          <w:szCs w:val="24"/>
        </w:rPr>
      </w:pPr>
    </w:p>
    <w:p w14:paraId="0DDFB6EA" w14:textId="57EA1BC0" w:rsidR="00BD1120" w:rsidRDefault="00835E6D">
      <w:pPr>
        <w:spacing w:after="200"/>
        <w:rPr>
          <w:rFonts w:asciiTheme="majorHAnsi" w:eastAsia="Times New Roman" w:hAnsiTheme="majorHAnsi" w:cs="Times New Roman"/>
          <w:b/>
          <w:color w:val="auto"/>
          <w:sz w:val="44"/>
        </w:rPr>
      </w:pPr>
      <w:r>
        <w:rPr>
          <w:bCs/>
          <w:iCs/>
          <w:sz w:val="44"/>
        </w:rPr>
        <w:t>G</w:t>
      </w:r>
      <w:r w:rsidR="00BD1120">
        <w:rPr>
          <w:b/>
          <w:i/>
          <w:sz w:val="44"/>
        </w:rPr>
        <w:br w:type="page"/>
      </w:r>
    </w:p>
    <w:p w14:paraId="11D07BD4" w14:textId="36B30BFD" w:rsidR="005D28FD" w:rsidRDefault="00BA2644" w:rsidP="005D28FD">
      <w:pPr>
        <w:pStyle w:val="Heading3"/>
        <w:rPr>
          <w:b/>
          <w:i w:val="0"/>
          <w:sz w:val="44"/>
        </w:rPr>
      </w:pPr>
      <w:r>
        <w:rPr>
          <w:b/>
          <w:i w:val="0"/>
          <w:sz w:val="44"/>
        </w:rPr>
        <w:lastRenderedPageBreak/>
        <w:t>Google App</w:t>
      </w:r>
      <w:bookmarkEnd w:id="2"/>
    </w:p>
    <w:p w14:paraId="062B2D1D" w14:textId="77777777" w:rsidR="005D28FD" w:rsidRDefault="005D28FD" w:rsidP="005D28FD">
      <w:pPr>
        <w:rPr>
          <w:rFonts w:eastAsia="Times New Roman"/>
        </w:rPr>
      </w:pPr>
    </w:p>
    <w:p w14:paraId="33E57B76" w14:textId="6412AEB5" w:rsidR="00E94B5F" w:rsidRDefault="007C34E3" w:rsidP="007C34E3">
      <w:pPr>
        <w:rPr>
          <w:color w:val="auto"/>
        </w:rPr>
      </w:pPr>
      <w:r>
        <w:rPr>
          <w:color w:val="auto"/>
        </w:rPr>
        <w:t>Have submitted for approval.</w:t>
      </w:r>
    </w:p>
    <w:p w14:paraId="0173BBBC" w14:textId="7995CCC8" w:rsidR="007C34E3" w:rsidRDefault="007C34E3" w:rsidP="007C34E3">
      <w:pPr>
        <w:rPr>
          <w:color w:val="auto"/>
        </w:rPr>
      </w:pPr>
      <w:r>
        <w:rPr>
          <w:color w:val="auto"/>
        </w:rPr>
        <w:t>Approved?:</w:t>
      </w:r>
      <w:r w:rsidR="00BA2644">
        <w:rPr>
          <w:color w:val="auto"/>
        </w:rPr>
        <w:t xml:space="preserve"> Yes</w:t>
      </w:r>
    </w:p>
    <w:p w14:paraId="3BC530DE" w14:textId="2FEC20CA" w:rsidR="007C34E3" w:rsidRDefault="00BA2644" w:rsidP="007C34E3">
      <w:pPr>
        <w:rPr>
          <w:color w:val="auto"/>
        </w:rPr>
      </w:pPr>
      <w:r>
        <w:rPr>
          <w:color w:val="auto"/>
        </w:rPr>
        <w:t xml:space="preserve">App </w:t>
      </w:r>
      <w:r w:rsidR="007C34E3">
        <w:rPr>
          <w:color w:val="auto"/>
        </w:rPr>
        <w:t>Requirements:</w:t>
      </w:r>
      <w:r>
        <w:rPr>
          <w:color w:val="auto"/>
        </w:rPr>
        <w:t xml:space="preserve"> Completed</w:t>
      </w:r>
    </w:p>
    <w:p w14:paraId="7617D3A8" w14:textId="0C855733" w:rsidR="007C34E3" w:rsidRDefault="00BA2644" w:rsidP="007C34E3">
      <w:pPr>
        <w:rPr>
          <w:color w:val="auto"/>
        </w:rPr>
      </w:pPr>
      <w:r>
        <w:rPr>
          <w:color w:val="auto"/>
        </w:rPr>
        <w:t>App</w:t>
      </w:r>
      <w:r w:rsidR="007C34E3">
        <w:rPr>
          <w:color w:val="auto"/>
        </w:rPr>
        <w:t xml:space="preserve"> Suggestions:</w:t>
      </w:r>
      <w:r>
        <w:rPr>
          <w:color w:val="auto"/>
        </w:rPr>
        <w:t xml:space="preserve"> None</w:t>
      </w:r>
    </w:p>
    <w:p w14:paraId="54DF1163" w14:textId="496F6EF1" w:rsidR="007C34E3" w:rsidRDefault="005C5178" w:rsidP="007C34E3">
      <w:pPr>
        <w:rPr>
          <w:color w:val="auto"/>
        </w:rPr>
      </w:pPr>
      <w:r>
        <w:rPr>
          <w:color w:val="auto"/>
        </w:rPr>
        <w:t>App Developments</w:t>
      </w:r>
      <w:r w:rsidR="007C34E3">
        <w:rPr>
          <w:color w:val="auto"/>
        </w:rPr>
        <w:t>:</w:t>
      </w:r>
      <w:r>
        <w:rPr>
          <w:color w:val="auto"/>
        </w:rPr>
        <w:t xml:space="preserve"> Improvements are underway. Trouble tickets submitted to Wix Development Team</w:t>
      </w:r>
    </w:p>
    <w:p w14:paraId="0F508E34" w14:textId="77777777" w:rsidR="00C12DBB" w:rsidRDefault="00C12DBB" w:rsidP="00C12DBB">
      <w:pPr>
        <w:rPr>
          <w:color w:val="auto"/>
        </w:rPr>
      </w:pPr>
      <w:r>
        <w:rPr>
          <w:color w:val="auto"/>
        </w:rPr>
        <w:t>Program Status and last update: May 7, 2023</w:t>
      </w:r>
    </w:p>
    <w:p w14:paraId="437E6C7F" w14:textId="64152218" w:rsidR="007C34E3" w:rsidRDefault="007C34E3" w:rsidP="004B7E44">
      <w:pPr>
        <w:rPr>
          <w:color w:val="auto"/>
        </w:rPr>
      </w:pPr>
    </w:p>
    <w:p w14:paraId="21328717" w14:textId="77777777" w:rsidR="00D47304" w:rsidRDefault="00020E61">
      <w:pPr>
        <w:spacing w:after="200"/>
        <w:rPr>
          <w:b/>
          <w:iCs/>
          <w:color w:val="auto"/>
          <w:sz w:val="44"/>
        </w:rPr>
      </w:pPr>
      <w:r>
        <w:rPr>
          <w:b/>
          <w:iCs/>
          <w:color w:val="auto"/>
          <w:sz w:val="44"/>
        </w:rPr>
        <w:t xml:space="preserve">Notes: </w:t>
      </w:r>
    </w:p>
    <w:p w14:paraId="5A4D59E8" w14:textId="77777777" w:rsidR="000C2D50" w:rsidRDefault="000C2D50">
      <w:pPr>
        <w:spacing w:after="200"/>
        <w:rPr>
          <w:bCs/>
          <w:iCs/>
          <w:color w:val="auto"/>
          <w:sz w:val="44"/>
        </w:rPr>
      </w:pPr>
      <w:r>
        <w:rPr>
          <w:b/>
          <w:iCs/>
          <w:color w:val="auto"/>
          <w:sz w:val="44"/>
        </w:rPr>
        <w:t>-</w:t>
      </w:r>
      <w:r w:rsidR="00020E61">
        <w:rPr>
          <w:bCs/>
          <w:iCs/>
          <w:color w:val="auto"/>
          <w:sz w:val="44"/>
        </w:rPr>
        <w:t xml:space="preserve">The website </w:t>
      </w:r>
      <w:r w:rsidR="009014F3">
        <w:rPr>
          <w:bCs/>
          <w:iCs/>
          <w:color w:val="auto"/>
          <w:sz w:val="44"/>
        </w:rPr>
        <w:t>requires a separate profile from the website itself. It’s as if all of the members who joined are required to create a new account.</w:t>
      </w:r>
    </w:p>
    <w:p w14:paraId="6F5BD99E" w14:textId="0C047BE3" w:rsidR="0056596E" w:rsidRDefault="000C2D50">
      <w:pPr>
        <w:spacing w:after="200"/>
        <w:rPr>
          <w:bCs/>
          <w:iCs/>
          <w:color w:val="auto"/>
          <w:sz w:val="44"/>
        </w:rPr>
      </w:pPr>
      <w:r>
        <w:rPr>
          <w:bCs/>
          <w:iCs/>
          <w:color w:val="auto"/>
          <w:sz w:val="44"/>
        </w:rPr>
        <w:t>-</w:t>
      </w:r>
      <w:r w:rsidR="0056596E">
        <w:rPr>
          <w:bCs/>
          <w:iCs/>
          <w:color w:val="auto"/>
          <w:sz w:val="44"/>
        </w:rPr>
        <w:t xml:space="preserve"> </w:t>
      </w:r>
      <w:r>
        <w:rPr>
          <w:bCs/>
          <w:iCs/>
          <w:color w:val="auto"/>
          <w:sz w:val="44"/>
        </w:rPr>
        <w:t>Update</w:t>
      </w:r>
      <w:r w:rsidR="003C2F26">
        <w:rPr>
          <w:bCs/>
          <w:iCs/>
          <w:color w:val="auto"/>
          <w:sz w:val="44"/>
        </w:rPr>
        <w:t xml:space="preserve"> white pages</w:t>
      </w:r>
      <w:r w:rsidR="00D31EE6">
        <w:rPr>
          <w:bCs/>
          <w:iCs/>
          <w:color w:val="auto"/>
          <w:sz w:val="44"/>
        </w:rPr>
        <w:t xml:space="preserve"> on “About” </w:t>
      </w:r>
      <w:r w:rsidR="0056596E">
        <w:rPr>
          <w:bCs/>
          <w:iCs/>
          <w:color w:val="auto"/>
          <w:sz w:val="44"/>
        </w:rPr>
        <w:t xml:space="preserve">page. </w:t>
      </w:r>
    </w:p>
    <w:p w14:paraId="4C70225B" w14:textId="77777777" w:rsidR="003B276D" w:rsidRDefault="0056596E">
      <w:pPr>
        <w:spacing w:after="200"/>
        <w:rPr>
          <w:bCs/>
          <w:iCs/>
          <w:color w:val="auto"/>
          <w:sz w:val="44"/>
        </w:rPr>
      </w:pPr>
      <w:r>
        <w:rPr>
          <w:bCs/>
          <w:iCs/>
          <w:color w:val="auto"/>
          <w:sz w:val="44"/>
        </w:rPr>
        <w:t xml:space="preserve">- </w:t>
      </w:r>
      <w:r w:rsidR="00433304">
        <w:rPr>
          <w:bCs/>
          <w:iCs/>
          <w:color w:val="auto"/>
          <w:sz w:val="44"/>
        </w:rPr>
        <w:t xml:space="preserve">Update bio for </w:t>
      </w:r>
      <w:r w:rsidR="003B276D">
        <w:rPr>
          <w:bCs/>
          <w:iCs/>
          <w:color w:val="auto"/>
          <w:sz w:val="44"/>
        </w:rPr>
        <w:t>CEO</w:t>
      </w:r>
    </w:p>
    <w:p w14:paraId="49F42AF4" w14:textId="77777777" w:rsidR="007B47AC" w:rsidRDefault="003B276D">
      <w:pPr>
        <w:spacing w:after="200"/>
        <w:rPr>
          <w:bCs/>
          <w:iCs/>
          <w:color w:val="auto"/>
          <w:sz w:val="44"/>
        </w:rPr>
      </w:pPr>
      <w:r>
        <w:rPr>
          <w:bCs/>
          <w:iCs/>
          <w:color w:val="auto"/>
          <w:sz w:val="44"/>
        </w:rPr>
        <w:t xml:space="preserve">- </w:t>
      </w:r>
      <w:r w:rsidR="007B47AC">
        <w:rPr>
          <w:bCs/>
          <w:iCs/>
          <w:color w:val="auto"/>
          <w:sz w:val="44"/>
        </w:rPr>
        <w:t>Update bio for President</w:t>
      </w:r>
    </w:p>
    <w:p w14:paraId="7689962F" w14:textId="77777777" w:rsidR="00B3026F" w:rsidRDefault="007B47AC">
      <w:pPr>
        <w:spacing w:after="200"/>
        <w:rPr>
          <w:bCs/>
          <w:iCs/>
          <w:color w:val="auto"/>
          <w:sz w:val="44"/>
        </w:rPr>
      </w:pPr>
      <w:r>
        <w:rPr>
          <w:bCs/>
          <w:iCs/>
          <w:color w:val="auto"/>
          <w:sz w:val="44"/>
        </w:rPr>
        <w:t xml:space="preserve">- </w:t>
      </w:r>
      <w:r w:rsidR="00B3026F">
        <w:rPr>
          <w:bCs/>
          <w:iCs/>
          <w:color w:val="auto"/>
          <w:sz w:val="44"/>
        </w:rPr>
        <w:t xml:space="preserve">Add “Book Now” button to top of all pages. </w:t>
      </w:r>
    </w:p>
    <w:p w14:paraId="01DD3E5F" w14:textId="77777777" w:rsidR="00421505" w:rsidRDefault="00B3026F">
      <w:pPr>
        <w:spacing w:after="200"/>
        <w:rPr>
          <w:bCs/>
          <w:iCs/>
          <w:color w:val="auto"/>
          <w:sz w:val="44"/>
        </w:rPr>
      </w:pPr>
      <w:r>
        <w:rPr>
          <w:bCs/>
          <w:iCs/>
          <w:color w:val="auto"/>
          <w:sz w:val="44"/>
        </w:rPr>
        <w:t xml:space="preserve">- </w:t>
      </w:r>
      <w:r w:rsidR="0065059C">
        <w:rPr>
          <w:bCs/>
          <w:iCs/>
          <w:color w:val="auto"/>
          <w:sz w:val="44"/>
        </w:rPr>
        <w:t>Update “</w:t>
      </w:r>
      <w:r w:rsidR="00421505">
        <w:rPr>
          <w:bCs/>
          <w:iCs/>
          <w:color w:val="auto"/>
          <w:sz w:val="44"/>
        </w:rPr>
        <w:t xml:space="preserve">Resources” page. </w:t>
      </w:r>
    </w:p>
    <w:p w14:paraId="5A455CE4" w14:textId="437965CB" w:rsidR="00EF5837" w:rsidRDefault="00421505">
      <w:pPr>
        <w:spacing w:after="200"/>
        <w:rPr>
          <w:rFonts w:asciiTheme="majorHAnsi" w:eastAsia="Times New Roman" w:hAnsiTheme="majorHAnsi" w:cs="Times New Roman"/>
          <w:b/>
          <w:color w:val="auto"/>
          <w:sz w:val="44"/>
        </w:rPr>
      </w:pPr>
      <w:r>
        <w:rPr>
          <w:bCs/>
          <w:iCs/>
          <w:color w:val="auto"/>
          <w:sz w:val="44"/>
        </w:rPr>
        <w:t xml:space="preserve">- </w:t>
      </w:r>
      <w:r w:rsidR="00E400F1">
        <w:rPr>
          <w:bCs/>
          <w:iCs/>
          <w:color w:val="auto"/>
          <w:sz w:val="44"/>
        </w:rPr>
        <w:t xml:space="preserve">Redirect </w:t>
      </w:r>
      <w:r w:rsidR="00804757">
        <w:rPr>
          <w:bCs/>
          <w:iCs/>
          <w:color w:val="auto"/>
          <w:sz w:val="44"/>
        </w:rPr>
        <w:t xml:space="preserve">Contact submission form to automatically send email to </w:t>
      </w:r>
      <w:hyperlink r:id="rId12" w:history="1">
        <w:r w:rsidR="00804757" w:rsidRPr="002A6C1B">
          <w:rPr>
            <w:rStyle w:val="Hyperlink"/>
            <w:bCs/>
            <w:iCs/>
            <w:sz w:val="44"/>
          </w:rPr>
          <w:t>recklesstravelers@recklesstravelersbooking.com</w:t>
        </w:r>
      </w:hyperlink>
      <w:r w:rsidR="00804757">
        <w:rPr>
          <w:bCs/>
          <w:iCs/>
          <w:color w:val="auto"/>
          <w:sz w:val="44"/>
        </w:rPr>
        <w:t xml:space="preserve"> </w:t>
      </w:r>
      <w:r w:rsidR="00EF5837">
        <w:rPr>
          <w:b/>
          <w:i/>
          <w:sz w:val="44"/>
        </w:rPr>
        <w:br w:type="page"/>
      </w:r>
    </w:p>
    <w:p w14:paraId="6D6FA32B" w14:textId="10A30D64" w:rsidR="007C34E3" w:rsidRDefault="005C5178" w:rsidP="007C34E3">
      <w:pPr>
        <w:pStyle w:val="Heading3"/>
        <w:rPr>
          <w:b/>
          <w:i w:val="0"/>
          <w:sz w:val="44"/>
        </w:rPr>
      </w:pPr>
      <w:bookmarkStart w:id="3" w:name="_Toc92563565"/>
      <w:r>
        <w:rPr>
          <w:b/>
          <w:i w:val="0"/>
          <w:sz w:val="44"/>
        </w:rPr>
        <w:lastRenderedPageBreak/>
        <w:t>Apple App</w:t>
      </w:r>
      <w:bookmarkEnd w:id="3"/>
    </w:p>
    <w:p w14:paraId="6ED38D3F" w14:textId="77777777" w:rsidR="007C34E3" w:rsidRDefault="007C34E3" w:rsidP="007C34E3">
      <w:pPr>
        <w:rPr>
          <w:rFonts w:eastAsia="Times New Roman"/>
        </w:rPr>
      </w:pPr>
    </w:p>
    <w:p w14:paraId="59FC4F82" w14:textId="77777777" w:rsidR="00BA2644" w:rsidRDefault="00BA2644" w:rsidP="00BA2644">
      <w:pPr>
        <w:rPr>
          <w:color w:val="auto"/>
        </w:rPr>
      </w:pPr>
      <w:r>
        <w:rPr>
          <w:color w:val="auto"/>
        </w:rPr>
        <w:t>Have submitted for approval.</w:t>
      </w:r>
    </w:p>
    <w:p w14:paraId="3F83212B" w14:textId="3FC7B3EF" w:rsidR="00BA2644" w:rsidRDefault="00BA2644" w:rsidP="00BA2644">
      <w:pPr>
        <w:rPr>
          <w:color w:val="auto"/>
        </w:rPr>
      </w:pPr>
      <w:r>
        <w:rPr>
          <w:color w:val="auto"/>
        </w:rPr>
        <w:t>Approved?:</w:t>
      </w:r>
      <w:r w:rsidR="005C5178">
        <w:rPr>
          <w:color w:val="auto"/>
        </w:rPr>
        <w:t xml:space="preserve"> No</w:t>
      </w:r>
    </w:p>
    <w:p w14:paraId="249C3A87" w14:textId="785046FE" w:rsidR="00BA2644" w:rsidRDefault="005C5178" w:rsidP="00BA2644">
      <w:pPr>
        <w:rPr>
          <w:color w:val="auto"/>
        </w:rPr>
      </w:pPr>
      <w:r>
        <w:rPr>
          <w:color w:val="auto"/>
        </w:rPr>
        <w:t>App</w:t>
      </w:r>
      <w:r w:rsidR="00BA2644">
        <w:rPr>
          <w:color w:val="auto"/>
        </w:rPr>
        <w:t xml:space="preserve"> Requirements:</w:t>
      </w:r>
      <w:r>
        <w:rPr>
          <w:color w:val="auto"/>
        </w:rPr>
        <w:t xml:space="preserve"> Resubmitted for review following Wix Developer updating Apple on requirements for approval.</w:t>
      </w:r>
    </w:p>
    <w:p w14:paraId="187E0099" w14:textId="2EF3507E" w:rsidR="00BA2644" w:rsidRDefault="005C5178" w:rsidP="00BA2644">
      <w:pPr>
        <w:rPr>
          <w:color w:val="auto"/>
        </w:rPr>
      </w:pPr>
      <w:r>
        <w:rPr>
          <w:color w:val="auto"/>
        </w:rPr>
        <w:t>App</w:t>
      </w:r>
      <w:r w:rsidR="00BA2644">
        <w:rPr>
          <w:color w:val="auto"/>
        </w:rPr>
        <w:t xml:space="preserve"> Suggestions:</w:t>
      </w:r>
    </w:p>
    <w:p w14:paraId="6DEBA518" w14:textId="733F4EA8" w:rsidR="0016690C" w:rsidRDefault="00C12DBB" w:rsidP="00C12DBB">
      <w:pPr>
        <w:rPr>
          <w:color w:val="auto"/>
        </w:rPr>
      </w:pPr>
      <w:r>
        <w:rPr>
          <w:color w:val="auto"/>
        </w:rPr>
        <w:t>Program Status and last update: May 7, 2023</w:t>
      </w:r>
    </w:p>
    <w:p w14:paraId="19C9EA62" w14:textId="051B6AD5" w:rsidR="00BA2644" w:rsidRPr="00105C76" w:rsidRDefault="0016690C">
      <w:pPr>
        <w:spacing w:after="200"/>
        <w:rPr>
          <w:color w:val="auto"/>
        </w:rPr>
      </w:pPr>
      <w:r>
        <w:rPr>
          <w:color w:val="auto"/>
        </w:rPr>
        <w:br w:type="page"/>
      </w:r>
    </w:p>
    <w:bookmarkStart w:id="4" w:name="_Toc92563566"/>
    <w:p w14:paraId="27D3F1E2" w14:textId="3840DB42" w:rsidR="00BA2644" w:rsidRDefault="008E2B68" w:rsidP="00BA2644">
      <w:pPr>
        <w:pStyle w:val="Heading2"/>
        <w:spacing w:after="500"/>
      </w:pPr>
      <w:sdt>
        <w:sdtPr>
          <w:alias w:val="Company"/>
          <w:tag w:val="Company"/>
          <w:id w:val="-267082491"/>
          <w:placeholder>
            <w:docPart w:val="E3329784CDEF4426B828BE935BA6F6A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11AA1">
            <w:t>Expedia TAAP</w:t>
          </w:r>
        </w:sdtContent>
      </w:sdt>
      <w:bookmarkEnd w:id="4"/>
    </w:p>
    <w:p w14:paraId="08F327A6" w14:textId="77777777" w:rsidR="00BA2644" w:rsidRDefault="00BA2644" w:rsidP="00BA2644">
      <w:pPr>
        <w:pStyle w:val="Heading3"/>
        <w:rPr>
          <w:b/>
          <w:i w:val="0"/>
          <w:sz w:val="44"/>
        </w:rPr>
      </w:pPr>
      <w:bookmarkStart w:id="5" w:name="_Toc92563567"/>
      <w:r>
        <w:rPr>
          <w:b/>
          <w:i w:val="0"/>
          <w:sz w:val="44"/>
        </w:rPr>
        <w:t>Expedia Affiliate Program</w:t>
      </w:r>
      <w:bookmarkEnd w:id="5"/>
    </w:p>
    <w:p w14:paraId="7344B5C9" w14:textId="77777777" w:rsidR="00BA2644" w:rsidRDefault="00BA2644" w:rsidP="00BA2644">
      <w:pPr>
        <w:rPr>
          <w:rFonts w:eastAsia="Times New Roman"/>
        </w:rPr>
      </w:pPr>
    </w:p>
    <w:p w14:paraId="2DFEDFD9" w14:textId="77777777" w:rsidR="00BA2644" w:rsidRDefault="00BA2644" w:rsidP="00BA2644">
      <w:pPr>
        <w:rPr>
          <w:color w:val="auto"/>
        </w:rPr>
      </w:pPr>
      <w:r>
        <w:rPr>
          <w:color w:val="auto"/>
        </w:rPr>
        <w:t>Have submitted for approval.</w:t>
      </w:r>
    </w:p>
    <w:p w14:paraId="25DE5D2D" w14:textId="77777777" w:rsidR="00BA2644" w:rsidRDefault="00BA2644" w:rsidP="00BA2644">
      <w:pPr>
        <w:rPr>
          <w:color w:val="auto"/>
        </w:rPr>
      </w:pPr>
      <w:r>
        <w:rPr>
          <w:color w:val="auto"/>
        </w:rPr>
        <w:t>Approved?:</w:t>
      </w:r>
    </w:p>
    <w:p w14:paraId="5EA95CEA" w14:textId="77777777" w:rsidR="00BA2644" w:rsidRDefault="00BA2644" w:rsidP="00BA2644">
      <w:pPr>
        <w:rPr>
          <w:color w:val="auto"/>
        </w:rPr>
      </w:pPr>
      <w:r>
        <w:rPr>
          <w:color w:val="auto"/>
        </w:rPr>
        <w:t>Program Requirements:</w:t>
      </w:r>
    </w:p>
    <w:p w14:paraId="225E677C" w14:textId="77777777" w:rsidR="00BA2644" w:rsidRDefault="00BA2644" w:rsidP="00BA2644">
      <w:pPr>
        <w:rPr>
          <w:color w:val="auto"/>
        </w:rPr>
      </w:pPr>
      <w:r>
        <w:rPr>
          <w:color w:val="auto"/>
        </w:rPr>
        <w:t>Program Suggestions:</w:t>
      </w:r>
    </w:p>
    <w:p w14:paraId="1AB4B7CC" w14:textId="77777777" w:rsidR="00BA2644" w:rsidRDefault="00BA2644" w:rsidP="00BA2644">
      <w:pPr>
        <w:rPr>
          <w:color w:val="auto"/>
        </w:rPr>
      </w:pPr>
      <w:r>
        <w:rPr>
          <w:color w:val="auto"/>
        </w:rPr>
        <w:t>Program Payouts:</w:t>
      </w:r>
    </w:p>
    <w:p w14:paraId="21FBC5FB" w14:textId="77777777" w:rsidR="00BA2644" w:rsidRDefault="00BA2644" w:rsidP="00BA2644">
      <w:pPr>
        <w:rPr>
          <w:color w:val="auto"/>
        </w:rPr>
      </w:pPr>
    </w:p>
    <w:p w14:paraId="45FEDFCC" w14:textId="77777777" w:rsidR="00476B76" w:rsidRDefault="00476B76">
      <w:pPr>
        <w:spacing w:after="200"/>
        <w:rPr>
          <w:rFonts w:asciiTheme="majorHAnsi" w:eastAsia="Times New Roman" w:hAnsiTheme="majorHAnsi" w:cs="Times New Roman"/>
          <w:b/>
          <w:color w:val="auto"/>
          <w:sz w:val="52"/>
        </w:rPr>
      </w:pPr>
      <w:r>
        <w:br w:type="page"/>
      </w:r>
    </w:p>
    <w:p w14:paraId="06A4C578" w14:textId="1E6FCBCF" w:rsidR="009477E2" w:rsidRDefault="00064984" w:rsidP="009477E2">
      <w:pPr>
        <w:pStyle w:val="Heading2"/>
        <w:spacing w:after="500"/>
      </w:pPr>
      <w:r>
        <w:lastRenderedPageBreak/>
        <w:t>Inteletravel</w:t>
      </w:r>
      <w:r w:rsidR="009477E2">
        <w:t xml:space="preserve"> Programs</w:t>
      </w:r>
    </w:p>
    <w:p w14:paraId="7A383760" w14:textId="7BDA0E67" w:rsidR="009477E2" w:rsidRDefault="00064984" w:rsidP="009477E2">
      <w:pPr>
        <w:pStyle w:val="Heading3"/>
        <w:rPr>
          <w:b/>
          <w:i w:val="0"/>
          <w:sz w:val="44"/>
        </w:rPr>
      </w:pPr>
      <w:r>
        <w:rPr>
          <w:b/>
          <w:i w:val="0"/>
          <w:sz w:val="44"/>
        </w:rPr>
        <w:t>Inteletravel Travel Advisor</w:t>
      </w:r>
    </w:p>
    <w:p w14:paraId="59B15336" w14:textId="77777777" w:rsidR="009477E2" w:rsidRDefault="009477E2" w:rsidP="009477E2">
      <w:pPr>
        <w:rPr>
          <w:rFonts w:eastAsia="Times New Roman"/>
        </w:rPr>
      </w:pPr>
    </w:p>
    <w:p w14:paraId="02D229D8" w14:textId="77777777" w:rsidR="009477E2" w:rsidRDefault="009477E2" w:rsidP="009477E2">
      <w:pPr>
        <w:rPr>
          <w:color w:val="auto"/>
        </w:rPr>
      </w:pPr>
      <w:r>
        <w:rPr>
          <w:color w:val="auto"/>
        </w:rPr>
        <w:t>Have submitted for approval.</w:t>
      </w:r>
    </w:p>
    <w:p w14:paraId="539BF42C" w14:textId="1997F5C6" w:rsidR="009477E2" w:rsidRDefault="009477E2" w:rsidP="009477E2">
      <w:pPr>
        <w:rPr>
          <w:color w:val="auto"/>
        </w:rPr>
      </w:pPr>
      <w:r>
        <w:rPr>
          <w:color w:val="auto"/>
        </w:rPr>
        <w:t>Approved?:</w:t>
      </w:r>
      <w:r w:rsidR="000628C2">
        <w:rPr>
          <w:color w:val="auto"/>
        </w:rPr>
        <w:t xml:space="preserve"> Yes</w:t>
      </w:r>
    </w:p>
    <w:p w14:paraId="20F31860" w14:textId="0BAED072" w:rsidR="009477E2" w:rsidRDefault="009477E2" w:rsidP="009477E2">
      <w:pPr>
        <w:rPr>
          <w:color w:val="auto"/>
        </w:rPr>
      </w:pPr>
      <w:r>
        <w:rPr>
          <w:color w:val="auto"/>
        </w:rPr>
        <w:t>Program Requirements:</w:t>
      </w:r>
      <w:r w:rsidR="000628C2">
        <w:rPr>
          <w:color w:val="auto"/>
        </w:rPr>
        <w:t xml:space="preserve"> </w:t>
      </w:r>
      <w:r w:rsidR="005E6005">
        <w:rPr>
          <w:color w:val="auto"/>
        </w:rPr>
        <w:t>Pass Courses</w:t>
      </w:r>
      <w:r w:rsidR="00E11028">
        <w:rPr>
          <w:color w:val="auto"/>
        </w:rPr>
        <w:t xml:space="preserve"> </w:t>
      </w:r>
    </w:p>
    <w:p w14:paraId="74AE4547" w14:textId="28659697" w:rsidR="00A64E0C" w:rsidRDefault="00A64E0C" w:rsidP="009477E2">
      <w:pPr>
        <w:rPr>
          <w:color w:val="auto"/>
        </w:rPr>
      </w:pPr>
    </w:p>
    <w:p w14:paraId="28FAE3EF" w14:textId="508BD095" w:rsidR="009477E2" w:rsidRDefault="009477E2" w:rsidP="009477E2">
      <w:pPr>
        <w:rPr>
          <w:color w:val="auto"/>
        </w:rPr>
      </w:pPr>
      <w:r>
        <w:rPr>
          <w:color w:val="auto"/>
        </w:rPr>
        <w:t>Program Suggestions:</w:t>
      </w:r>
      <w:r w:rsidR="00D64809">
        <w:rPr>
          <w:color w:val="auto"/>
        </w:rPr>
        <w:t xml:space="preserve"> Update this page with IATA, CLIA, and various account info. </w:t>
      </w:r>
    </w:p>
    <w:p w14:paraId="3C06FF1F" w14:textId="77777777" w:rsidR="009477E2" w:rsidRDefault="009477E2" w:rsidP="009477E2">
      <w:pPr>
        <w:rPr>
          <w:color w:val="auto"/>
        </w:rPr>
      </w:pPr>
      <w:r>
        <w:rPr>
          <w:color w:val="auto"/>
        </w:rPr>
        <w:t>Program Payouts:</w:t>
      </w:r>
    </w:p>
    <w:p w14:paraId="67928010" w14:textId="77777777" w:rsidR="004B4C8B" w:rsidRDefault="004B4C8B">
      <w:pPr>
        <w:spacing w:after="200"/>
        <w:rPr>
          <w:rFonts w:asciiTheme="majorHAnsi" w:eastAsia="Times New Roman" w:hAnsiTheme="majorHAnsi" w:cs="Times New Roman"/>
          <w:b/>
          <w:color w:val="auto"/>
          <w:sz w:val="52"/>
        </w:rPr>
      </w:pPr>
      <w:r>
        <w:br w:type="page"/>
      </w:r>
    </w:p>
    <w:p w14:paraId="214D07CA" w14:textId="634BA1FE" w:rsidR="004B4C8B" w:rsidRDefault="004B4C8B" w:rsidP="004B4C8B">
      <w:pPr>
        <w:pStyle w:val="Heading2"/>
        <w:spacing w:after="500"/>
      </w:pPr>
      <w:r>
        <w:lastRenderedPageBreak/>
        <w:t>Big Red Jelly Affiliate Programs</w:t>
      </w:r>
    </w:p>
    <w:p w14:paraId="23309565" w14:textId="77777777" w:rsidR="004B4C8B" w:rsidRDefault="004B4C8B" w:rsidP="004B4C8B">
      <w:pPr>
        <w:pStyle w:val="Heading3"/>
        <w:rPr>
          <w:b/>
          <w:i w:val="0"/>
          <w:sz w:val="44"/>
        </w:rPr>
      </w:pPr>
      <w:r>
        <w:rPr>
          <w:b/>
          <w:i w:val="0"/>
          <w:sz w:val="44"/>
        </w:rPr>
        <w:t>Big Red Jelly Program</w:t>
      </w:r>
    </w:p>
    <w:p w14:paraId="19E00256" w14:textId="77777777" w:rsidR="004B4C8B" w:rsidRDefault="004B4C8B" w:rsidP="004B4C8B">
      <w:pPr>
        <w:rPr>
          <w:rFonts w:eastAsia="Times New Roman"/>
        </w:rPr>
      </w:pPr>
    </w:p>
    <w:p w14:paraId="41C64B06" w14:textId="77777777" w:rsidR="004B4C8B" w:rsidRDefault="004B4C8B" w:rsidP="004B4C8B">
      <w:pPr>
        <w:rPr>
          <w:color w:val="auto"/>
        </w:rPr>
      </w:pPr>
      <w:r>
        <w:rPr>
          <w:color w:val="auto"/>
        </w:rPr>
        <w:t>Have submitted for approval.</w:t>
      </w:r>
    </w:p>
    <w:p w14:paraId="6F38FE58" w14:textId="77777777" w:rsidR="004B4C8B" w:rsidRDefault="004B4C8B" w:rsidP="004B4C8B">
      <w:pPr>
        <w:rPr>
          <w:color w:val="auto"/>
        </w:rPr>
      </w:pPr>
      <w:r>
        <w:rPr>
          <w:color w:val="auto"/>
        </w:rPr>
        <w:t>Approved?: Yes</w:t>
      </w:r>
    </w:p>
    <w:p w14:paraId="788255A6" w14:textId="77777777" w:rsidR="004B4C8B" w:rsidRDefault="004B4C8B" w:rsidP="004B4C8B">
      <w:pPr>
        <w:rPr>
          <w:color w:val="auto"/>
        </w:rPr>
      </w:pPr>
      <w:r>
        <w:rPr>
          <w:color w:val="auto"/>
        </w:rPr>
        <w:t xml:space="preserve">Program Requirements: Website Refreshed </w:t>
      </w:r>
    </w:p>
    <w:p w14:paraId="3B1CBFDC" w14:textId="77777777" w:rsidR="004B4C8B" w:rsidRDefault="004B4C8B" w:rsidP="004B4C8B">
      <w:pPr>
        <w:rPr>
          <w:color w:val="auto"/>
        </w:rPr>
      </w:pPr>
      <w:r>
        <w:rPr>
          <w:color w:val="auto"/>
        </w:rPr>
        <w:t>Program in place to keep the website up to date and fast</w:t>
      </w:r>
    </w:p>
    <w:p w14:paraId="58F92CD1" w14:textId="77777777" w:rsidR="004B4C8B" w:rsidRDefault="004B4C8B" w:rsidP="004B4C8B">
      <w:pPr>
        <w:rPr>
          <w:color w:val="auto"/>
        </w:rPr>
      </w:pPr>
      <w:r>
        <w:rPr>
          <w:color w:val="auto"/>
        </w:rPr>
        <w:t>Optimize user experience</w:t>
      </w:r>
    </w:p>
    <w:p w14:paraId="6A393C38" w14:textId="77777777" w:rsidR="004B4C8B" w:rsidRDefault="004B4C8B" w:rsidP="004B4C8B">
      <w:pPr>
        <w:rPr>
          <w:color w:val="auto"/>
        </w:rPr>
      </w:pPr>
    </w:p>
    <w:p w14:paraId="30C81892" w14:textId="77777777" w:rsidR="004B4C8B" w:rsidRDefault="004B4C8B" w:rsidP="004B4C8B">
      <w:pPr>
        <w:rPr>
          <w:color w:val="auto"/>
        </w:rPr>
      </w:pPr>
      <w:r>
        <w:rPr>
          <w:color w:val="auto"/>
        </w:rPr>
        <w:t>Program Suggestions:</w:t>
      </w:r>
    </w:p>
    <w:p w14:paraId="076365EB" w14:textId="77777777" w:rsidR="004B4C8B" w:rsidRDefault="004B4C8B" w:rsidP="004B4C8B">
      <w:pPr>
        <w:rPr>
          <w:color w:val="auto"/>
        </w:rPr>
      </w:pPr>
      <w:r>
        <w:rPr>
          <w:color w:val="auto"/>
        </w:rPr>
        <w:t>Program Payouts:</w:t>
      </w:r>
    </w:p>
    <w:p w14:paraId="2EAA2801" w14:textId="77777777" w:rsidR="00EF5837" w:rsidRDefault="00EF5837">
      <w:pPr>
        <w:spacing w:after="200"/>
        <w:rPr>
          <w:rFonts w:asciiTheme="majorHAnsi" w:eastAsia="Times New Roman" w:hAnsiTheme="majorHAnsi" w:cs="Times New Roman"/>
          <w:b/>
          <w:color w:val="auto"/>
          <w:sz w:val="44"/>
        </w:rPr>
      </w:pPr>
      <w:r>
        <w:rPr>
          <w:b/>
          <w:i/>
          <w:sz w:val="44"/>
        </w:rPr>
        <w:br w:type="page"/>
      </w:r>
    </w:p>
    <w:p w14:paraId="52E702DA" w14:textId="32096D12" w:rsidR="00BA2644" w:rsidRDefault="00BA2644" w:rsidP="00BA2644">
      <w:pPr>
        <w:pStyle w:val="Heading3"/>
        <w:rPr>
          <w:b/>
          <w:i w:val="0"/>
          <w:sz w:val="44"/>
        </w:rPr>
      </w:pPr>
      <w:bookmarkStart w:id="6" w:name="_Toc92563568"/>
      <w:r>
        <w:rPr>
          <w:b/>
          <w:i w:val="0"/>
          <w:sz w:val="44"/>
        </w:rPr>
        <w:lastRenderedPageBreak/>
        <w:t>Booking.com Affiliate Program</w:t>
      </w:r>
      <w:bookmarkEnd w:id="6"/>
    </w:p>
    <w:p w14:paraId="036548C7" w14:textId="77777777" w:rsidR="00BA2644" w:rsidRDefault="00BA2644" w:rsidP="00BA2644">
      <w:pPr>
        <w:rPr>
          <w:rFonts w:eastAsia="Times New Roman"/>
        </w:rPr>
      </w:pPr>
    </w:p>
    <w:p w14:paraId="5FA5BD21" w14:textId="77777777" w:rsidR="00BA2644" w:rsidRDefault="00BA2644" w:rsidP="00BA2644">
      <w:pPr>
        <w:rPr>
          <w:color w:val="auto"/>
        </w:rPr>
      </w:pPr>
      <w:r>
        <w:rPr>
          <w:color w:val="auto"/>
        </w:rPr>
        <w:t>Have submitted for approval.</w:t>
      </w:r>
    </w:p>
    <w:p w14:paraId="745575B9" w14:textId="77777777" w:rsidR="00BA2644" w:rsidRDefault="00BA2644" w:rsidP="00BA2644">
      <w:pPr>
        <w:rPr>
          <w:color w:val="auto"/>
        </w:rPr>
      </w:pPr>
      <w:r>
        <w:rPr>
          <w:color w:val="auto"/>
        </w:rPr>
        <w:t>Approved?:</w:t>
      </w:r>
    </w:p>
    <w:p w14:paraId="0D923924" w14:textId="77777777" w:rsidR="00BA2644" w:rsidRDefault="00BA2644" w:rsidP="00BA2644">
      <w:pPr>
        <w:rPr>
          <w:color w:val="auto"/>
        </w:rPr>
      </w:pPr>
      <w:r>
        <w:rPr>
          <w:color w:val="auto"/>
        </w:rPr>
        <w:t>Program Requirements:</w:t>
      </w:r>
    </w:p>
    <w:p w14:paraId="3DA6C22A" w14:textId="77777777" w:rsidR="00BA2644" w:rsidRDefault="00BA2644" w:rsidP="00BA2644">
      <w:pPr>
        <w:rPr>
          <w:color w:val="auto"/>
        </w:rPr>
      </w:pPr>
      <w:r>
        <w:rPr>
          <w:color w:val="auto"/>
        </w:rPr>
        <w:t>Program Suggestions:</w:t>
      </w:r>
    </w:p>
    <w:p w14:paraId="4173A5EA" w14:textId="77777777" w:rsidR="00BA2644" w:rsidRDefault="00BA2644" w:rsidP="00BA2644">
      <w:pPr>
        <w:rPr>
          <w:color w:val="auto"/>
        </w:rPr>
      </w:pPr>
      <w:r>
        <w:rPr>
          <w:color w:val="auto"/>
        </w:rPr>
        <w:t>Program Payouts:</w:t>
      </w:r>
    </w:p>
    <w:p w14:paraId="5E268C2F" w14:textId="77777777" w:rsidR="00F5353D" w:rsidRDefault="00F5353D" w:rsidP="00F5353D">
      <w:pPr>
        <w:rPr>
          <w:color w:val="auto"/>
        </w:rPr>
      </w:pPr>
      <w:r>
        <w:rPr>
          <w:color w:val="auto"/>
        </w:rPr>
        <w:t>Program Status and last update: May 7, 2023</w:t>
      </w:r>
    </w:p>
    <w:p w14:paraId="6EBA3186" w14:textId="2FE916B6" w:rsidR="007C34E3" w:rsidRDefault="007C34E3" w:rsidP="00BA2644"/>
    <w:p w14:paraId="7303FD34" w14:textId="77777777" w:rsidR="00EF5837" w:rsidRDefault="00EF5837">
      <w:pPr>
        <w:spacing w:after="200"/>
        <w:rPr>
          <w:rFonts w:asciiTheme="majorHAnsi" w:eastAsia="Times New Roman" w:hAnsiTheme="majorHAnsi" w:cs="Times New Roman"/>
          <w:b/>
          <w:color w:val="auto"/>
          <w:sz w:val="44"/>
        </w:rPr>
      </w:pPr>
      <w:r>
        <w:rPr>
          <w:b/>
          <w:i/>
          <w:sz w:val="44"/>
        </w:rPr>
        <w:br w:type="page"/>
      </w:r>
    </w:p>
    <w:p w14:paraId="07FB9012" w14:textId="50CD6762" w:rsidR="005C5178" w:rsidRDefault="005C5178" w:rsidP="005C5178">
      <w:pPr>
        <w:pStyle w:val="Heading3"/>
        <w:rPr>
          <w:b/>
          <w:i w:val="0"/>
          <w:sz w:val="44"/>
        </w:rPr>
      </w:pPr>
      <w:bookmarkStart w:id="7" w:name="_Toc92563569"/>
      <w:r>
        <w:rPr>
          <w:b/>
          <w:i w:val="0"/>
          <w:sz w:val="44"/>
        </w:rPr>
        <w:lastRenderedPageBreak/>
        <w:t>Agoda Affiliate Program</w:t>
      </w:r>
      <w:bookmarkEnd w:id="7"/>
    </w:p>
    <w:p w14:paraId="58D2BEEE" w14:textId="77777777" w:rsidR="005C5178" w:rsidRDefault="005C5178" w:rsidP="005C5178">
      <w:pPr>
        <w:rPr>
          <w:rFonts w:eastAsia="Times New Roman"/>
        </w:rPr>
      </w:pPr>
    </w:p>
    <w:p w14:paraId="27F399BD" w14:textId="77777777" w:rsidR="005C5178" w:rsidRDefault="005C5178" w:rsidP="005C5178">
      <w:pPr>
        <w:rPr>
          <w:color w:val="auto"/>
        </w:rPr>
      </w:pPr>
      <w:r>
        <w:rPr>
          <w:color w:val="auto"/>
        </w:rPr>
        <w:t>Have submitted for approval.</w:t>
      </w:r>
    </w:p>
    <w:p w14:paraId="475DA301" w14:textId="77777777" w:rsidR="005C5178" w:rsidRDefault="005C5178" w:rsidP="005C5178">
      <w:pPr>
        <w:rPr>
          <w:color w:val="auto"/>
        </w:rPr>
      </w:pPr>
      <w:r>
        <w:rPr>
          <w:color w:val="auto"/>
        </w:rPr>
        <w:t>Approved?:</w:t>
      </w:r>
    </w:p>
    <w:p w14:paraId="6E4331CE" w14:textId="77777777" w:rsidR="005C5178" w:rsidRDefault="005C5178" w:rsidP="005C5178">
      <w:pPr>
        <w:rPr>
          <w:color w:val="auto"/>
        </w:rPr>
      </w:pPr>
      <w:r>
        <w:rPr>
          <w:color w:val="auto"/>
        </w:rPr>
        <w:t>Program Requirements:</w:t>
      </w:r>
    </w:p>
    <w:p w14:paraId="22DAA0E0" w14:textId="77777777" w:rsidR="005C5178" w:rsidRDefault="005C5178" w:rsidP="005C5178">
      <w:pPr>
        <w:rPr>
          <w:color w:val="auto"/>
        </w:rPr>
      </w:pPr>
      <w:r>
        <w:rPr>
          <w:color w:val="auto"/>
        </w:rPr>
        <w:t>Program Suggestions:</w:t>
      </w:r>
    </w:p>
    <w:p w14:paraId="385A80BA" w14:textId="77777777" w:rsidR="005C5178" w:rsidRDefault="005C5178" w:rsidP="005C5178">
      <w:pPr>
        <w:rPr>
          <w:color w:val="auto"/>
        </w:rPr>
      </w:pPr>
      <w:r>
        <w:rPr>
          <w:color w:val="auto"/>
        </w:rPr>
        <w:t>Program Payouts:</w:t>
      </w:r>
    </w:p>
    <w:p w14:paraId="4FE86AF9" w14:textId="66221715" w:rsidR="0033098F" w:rsidRDefault="0033098F" w:rsidP="005C5178">
      <w:pPr>
        <w:rPr>
          <w:color w:val="auto"/>
        </w:rPr>
      </w:pPr>
      <w:r>
        <w:rPr>
          <w:color w:val="auto"/>
        </w:rPr>
        <w:t xml:space="preserve">Program Status and last update: </w:t>
      </w:r>
      <w:r w:rsidR="00F5353D">
        <w:rPr>
          <w:color w:val="auto"/>
        </w:rPr>
        <w:t>May 7, 2023</w:t>
      </w:r>
    </w:p>
    <w:p w14:paraId="58C04EA3" w14:textId="77777777" w:rsidR="00F5353D" w:rsidRDefault="00F5353D" w:rsidP="005C5178">
      <w:pPr>
        <w:rPr>
          <w:color w:val="auto"/>
        </w:rPr>
      </w:pPr>
    </w:p>
    <w:p w14:paraId="030920C3" w14:textId="77777777" w:rsidR="005C5178" w:rsidRPr="004B7E44" w:rsidRDefault="005C5178" w:rsidP="005C5178"/>
    <w:p w14:paraId="0AE44BE2" w14:textId="77777777" w:rsidR="00EF5837" w:rsidRDefault="00EF5837">
      <w:pPr>
        <w:spacing w:after="200"/>
        <w:rPr>
          <w:rFonts w:asciiTheme="majorHAnsi" w:eastAsia="Times New Roman" w:hAnsiTheme="majorHAnsi" w:cs="Times New Roman"/>
          <w:b/>
          <w:color w:val="auto"/>
          <w:sz w:val="44"/>
        </w:rPr>
      </w:pPr>
      <w:r>
        <w:rPr>
          <w:b/>
          <w:i/>
          <w:sz w:val="44"/>
        </w:rPr>
        <w:br w:type="page"/>
      </w:r>
    </w:p>
    <w:p w14:paraId="607FE3D4" w14:textId="733FD179" w:rsidR="005C5178" w:rsidRDefault="004425D5" w:rsidP="005C5178">
      <w:pPr>
        <w:pStyle w:val="Heading3"/>
        <w:rPr>
          <w:b/>
          <w:i w:val="0"/>
          <w:sz w:val="44"/>
        </w:rPr>
      </w:pPr>
      <w:bookmarkStart w:id="8" w:name="_Toc92563571"/>
      <w:r>
        <w:rPr>
          <w:b/>
          <w:i w:val="0"/>
          <w:sz w:val="44"/>
        </w:rPr>
        <w:lastRenderedPageBreak/>
        <w:t>Amazon</w:t>
      </w:r>
      <w:r w:rsidR="005C5178">
        <w:rPr>
          <w:b/>
          <w:i w:val="0"/>
          <w:sz w:val="44"/>
        </w:rPr>
        <w:t xml:space="preserve"> Affiliate Program</w:t>
      </w:r>
      <w:bookmarkEnd w:id="8"/>
    </w:p>
    <w:p w14:paraId="25542C1C" w14:textId="77777777" w:rsidR="005C5178" w:rsidRDefault="005C5178" w:rsidP="005C5178">
      <w:pPr>
        <w:rPr>
          <w:rFonts w:eastAsia="Times New Roman"/>
        </w:rPr>
      </w:pPr>
    </w:p>
    <w:p w14:paraId="292CFDD3" w14:textId="77777777" w:rsidR="005C5178" w:rsidRDefault="005C5178" w:rsidP="005C5178">
      <w:pPr>
        <w:rPr>
          <w:color w:val="auto"/>
        </w:rPr>
      </w:pPr>
      <w:r>
        <w:rPr>
          <w:color w:val="auto"/>
        </w:rPr>
        <w:t>Have submitted for approval.</w:t>
      </w:r>
    </w:p>
    <w:p w14:paraId="3E123E5A" w14:textId="77777777" w:rsidR="005C5178" w:rsidRDefault="005C5178" w:rsidP="005C5178">
      <w:pPr>
        <w:rPr>
          <w:color w:val="auto"/>
        </w:rPr>
      </w:pPr>
      <w:r>
        <w:rPr>
          <w:color w:val="auto"/>
        </w:rPr>
        <w:t>Approved?:</w:t>
      </w:r>
    </w:p>
    <w:p w14:paraId="5CEECD19" w14:textId="77777777" w:rsidR="005C5178" w:rsidRDefault="005C5178" w:rsidP="005C5178">
      <w:pPr>
        <w:rPr>
          <w:color w:val="auto"/>
        </w:rPr>
      </w:pPr>
      <w:r>
        <w:rPr>
          <w:color w:val="auto"/>
        </w:rPr>
        <w:t>Program Requirements:</w:t>
      </w:r>
    </w:p>
    <w:p w14:paraId="503F2015" w14:textId="77777777" w:rsidR="005C5178" w:rsidRDefault="005C5178" w:rsidP="005C5178">
      <w:pPr>
        <w:rPr>
          <w:color w:val="auto"/>
        </w:rPr>
      </w:pPr>
      <w:r>
        <w:rPr>
          <w:color w:val="auto"/>
        </w:rPr>
        <w:t>Program Suggestions:</w:t>
      </w:r>
    </w:p>
    <w:p w14:paraId="20BEA3F7" w14:textId="77777777" w:rsidR="005C5178" w:rsidRDefault="005C5178" w:rsidP="005C5178">
      <w:pPr>
        <w:rPr>
          <w:color w:val="auto"/>
        </w:rPr>
      </w:pPr>
      <w:r>
        <w:rPr>
          <w:color w:val="auto"/>
        </w:rPr>
        <w:t>Program Payouts:</w:t>
      </w:r>
    </w:p>
    <w:p w14:paraId="4CA50881" w14:textId="77777777" w:rsidR="005C5178" w:rsidRPr="004B7E44" w:rsidRDefault="005C5178" w:rsidP="005C5178"/>
    <w:p w14:paraId="160E5D92" w14:textId="36CFB3AB" w:rsidR="005C5178" w:rsidRPr="002550F0" w:rsidRDefault="00EF5837" w:rsidP="002550F0">
      <w:pPr>
        <w:spacing w:after="200"/>
        <w:rPr>
          <w:rFonts w:asciiTheme="majorHAnsi" w:eastAsia="Times New Roman" w:hAnsiTheme="majorHAnsi" w:cs="Times New Roman"/>
          <w:b/>
          <w:color w:val="auto"/>
          <w:sz w:val="44"/>
        </w:rPr>
      </w:pPr>
      <w:r>
        <w:rPr>
          <w:b/>
          <w:i/>
          <w:sz w:val="44"/>
        </w:rPr>
        <w:br w:type="page"/>
      </w:r>
    </w:p>
    <w:p w14:paraId="76404195" w14:textId="77777777" w:rsidR="00EF5837" w:rsidRDefault="00EF5837">
      <w:pPr>
        <w:spacing w:after="200"/>
        <w:rPr>
          <w:rFonts w:asciiTheme="majorHAnsi" w:eastAsia="Times New Roman" w:hAnsiTheme="majorHAnsi" w:cs="Times New Roman"/>
          <w:b/>
          <w:color w:val="auto"/>
          <w:sz w:val="44"/>
        </w:rPr>
      </w:pPr>
      <w:r>
        <w:rPr>
          <w:b/>
          <w:i/>
          <w:sz w:val="44"/>
        </w:rPr>
        <w:lastRenderedPageBreak/>
        <w:br w:type="page"/>
      </w:r>
    </w:p>
    <w:p w14:paraId="1C190C5A" w14:textId="7B852CDD" w:rsidR="00EB637F" w:rsidRDefault="00EB637F">
      <w:pPr>
        <w:spacing w:after="200"/>
      </w:pPr>
    </w:p>
    <w:p w14:paraId="0FD890BE" w14:textId="6C186FFB" w:rsidR="00EB637F" w:rsidRDefault="00EB637F" w:rsidP="00EB637F">
      <w:pPr>
        <w:pStyle w:val="Heading3"/>
        <w:rPr>
          <w:b/>
          <w:i w:val="0"/>
          <w:sz w:val="44"/>
        </w:rPr>
      </w:pPr>
      <w:r>
        <w:rPr>
          <w:b/>
          <w:i w:val="0"/>
          <w:sz w:val="44"/>
        </w:rPr>
        <w:t>How to Use the App</w:t>
      </w:r>
    </w:p>
    <w:p w14:paraId="02358CFD" w14:textId="77777777" w:rsidR="00EB637F" w:rsidRDefault="00EB637F" w:rsidP="00EB637F">
      <w:pPr>
        <w:rPr>
          <w:rFonts w:eastAsia="Times New Roman"/>
        </w:rPr>
      </w:pPr>
    </w:p>
    <w:p w14:paraId="5B6E6FB8" w14:textId="2EE5C88B" w:rsidR="00EB637F" w:rsidRDefault="00187B21" w:rsidP="00EB637F">
      <w:pPr>
        <w:rPr>
          <w:color w:val="auto"/>
        </w:rPr>
      </w:pPr>
      <w:r>
        <w:rPr>
          <w:color w:val="auto"/>
        </w:rPr>
        <w:t>App User Suggestion</w:t>
      </w:r>
      <w:r w:rsidR="00066256">
        <w:rPr>
          <w:color w:val="auto"/>
        </w:rPr>
        <w:t xml:space="preserve">s and requirements: </w:t>
      </w:r>
      <w:r w:rsidR="00A0057E">
        <w:rPr>
          <w:color w:val="auto"/>
        </w:rPr>
        <w:t xml:space="preserve">Upload content into the body of the </w:t>
      </w:r>
      <w:r w:rsidR="0035145E">
        <w:rPr>
          <w:color w:val="auto"/>
        </w:rPr>
        <w:t>post</w:t>
      </w:r>
      <w:r w:rsidR="00EB637F">
        <w:rPr>
          <w:color w:val="auto"/>
        </w:rPr>
        <w:t>.</w:t>
      </w:r>
      <w:r w:rsidR="0035145E">
        <w:rPr>
          <w:color w:val="auto"/>
        </w:rPr>
        <w:t xml:space="preserve"> Each post will come with a Title Section that must be used.</w:t>
      </w:r>
      <w:r w:rsidR="00641738">
        <w:rPr>
          <w:color w:val="auto"/>
        </w:rPr>
        <w:t xml:space="preserve"> The app will not let users move forward without completing the title section. Members must remember to only place media into the body of the content and not the Title section.</w:t>
      </w:r>
    </w:p>
    <w:p w14:paraId="26E73B3E" w14:textId="56E615D7" w:rsidR="00D010EF" w:rsidRDefault="00D010EF">
      <w:pPr>
        <w:spacing w:after="200"/>
      </w:pPr>
      <w:r>
        <w:br w:type="page"/>
      </w:r>
    </w:p>
    <w:p w14:paraId="2193853D" w14:textId="366941BA" w:rsidR="00E85852" w:rsidRPr="00E85852" w:rsidRDefault="00E85852" w:rsidP="00E85852">
      <w:pPr>
        <w:pStyle w:val="Heading2"/>
        <w:rPr>
          <w:sz w:val="24"/>
          <w:szCs w:val="24"/>
        </w:rPr>
      </w:pPr>
    </w:p>
    <w:sectPr w:rsidR="00E85852" w:rsidRPr="00E85852" w:rsidSect="004B7E44">
      <w:headerReference w:type="default" r:id="rId13"/>
      <w:footerReference w:type="default" r:id="rId14"/>
      <w:footerReference w:type="first" r:id="rId15"/>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01AF" w14:textId="77777777" w:rsidR="00D43CEB" w:rsidRDefault="00D43CEB" w:rsidP="004B7E44">
      <w:r>
        <w:separator/>
      </w:r>
    </w:p>
  </w:endnote>
  <w:endnote w:type="continuationSeparator" w:id="0">
    <w:p w14:paraId="418D1544" w14:textId="77777777" w:rsidR="00D43CEB" w:rsidRDefault="00D43CEB" w:rsidP="004B7E44">
      <w:r>
        <w:continuationSeparator/>
      </w:r>
    </w:p>
  </w:endnote>
  <w:endnote w:type="continuationNotice" w:id="1">
    <w:p w14:paraId="2B39CE8A" w14:textId="77777777" w:rsidR="00D43CEB" w:rsidRDefault="00D43C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30DB284A" w14:textId="77777777" w:rsidTr="004B7E44">
      <w:trPr>
        <w:trHeight w:val="730"/>
        <w:jc w:val="center"/>
      </w:trPr>
      <w:tc>
        <w:tcPr>
          <w:tcW w:w="12258" w:type="dxa"/>
          <w:tcBorders>
            <w:top w:val="nil"/>
            <w:left w:val="nil"/>
            <w:bottom w:val="nil"/>
            <w:right w:val="nil"/>
          </w:tcBorders>
          <w:shd w:val="clear" w:color="auto" w:fill="161718" w:themeFill="text1"/>
          <w:vAlign w:val="center"/>
        </w:tcPr>
        <w:p w14:paraId="20CE9948" w14:textId="076FFB0C" w:rsidR="004B7E44" w:rsidRDefault="004B7E44" w:rsidP="004B7E44">
          <w:pPr>
            <w:pStyle w:val="Footer"/>
          </w:pPr>
          <w:r>
            <w:t>www.</w:t>
          </w:r>
          <w:r w:rsidR="007C34E3">
            <w:t>recklesstravlers</w:t>
          </w:r>
          <w:r>
            <w:t>.com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7EAC8E9E" w14:textId="77777777"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02BB" w14:textId="77777777" w:rsidR="00D43CEB" w:rsidRDefault="00D43CEB" w:rsidP="004B7E44">
      <w:r>
        <w:separator/>
      </w:r>
    </w:p>
  </w:footnote>
  <w:footnote w:type="continuationSeparator" w:id="0">
    <w:p w14:paraId="67342124" w14:textId="77777777" w:rsidR="00D43CEB" w:rsidRDefault="00D43CEB" w:rsidP="004B7E44">
      <w:r>
        <w:continuationSeparator/>
      </w:r>
    </w:p>
  </w:footnote>
  <w:footnote w:type="continuationNotice" w:id="1">
    <w:p w14:paraId="4C1B37D7" w14:textId="77777777" w:rsidR="00D43CEB" w:rsidRDefault="00D43C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709438D0" w14:textId="77777777" w:rsidTr="004B7E44">
      <w:trPr>
        <w:trHeight w:val="1318"/>
      </w:trPr>
      <w:tc>
        <w:tcPr>
          <w:tcW w:w="12210" w:type="dxa"/>
          <w:tcBorders>
            <w:top w:val="nil"/>
            <w:left w:val="nil"/>
            <w:bottom w:val="nil"/>
            <w:right w:val="nil"/>
          </w:tcBorders>
        </w:tcPr>
        <w:p w14:paraId="502D2FEB" w14:textId="77777777" w:rsidR="004B7E44" w:rsidRDefault="004B7E44" w:rsidP="004B7E44">
          <w:pPr>
            <w:pStyle w:val="Header"/>
          </w:pPr>
          <w:r>
            <w:rPr>
              <w:noProof/>
            </w:rPr>
            <mc:AlternateContent>
              <mc:Choice Requires="wps">
                <w:drawing>
                  <wp:inline distT="0" distB="0" distL="0" distR="0" wp14:anchorId="43BC62E1" wp14:editId="2D2A3086">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1B15E" w14:textId="77777777" w:rsidR="004B7E44" w:rsidRPr="004B7E44" w:rsidRDefault="004B7E4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9120E9">
                                  <w:rPr>
                                    <w:b/>
                                    <w:noProof/>
                                  </w:rPr>
                                  <w:t>2</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BC62E1" id="Rectangle 11" o:spid="_x0000_s1027"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" fillcolor="#a4063e [3204]" stroked="f" strokeweight="2pt">
                    <v:textbox>
                      <w:txbxContent>
                        <w:p w14:paraId="23C1B15E" w14:textId="77777777" w:rsidR="004B7E44" w:rsidRPr="004B7E44" w:rsidRDefault="004B7E4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9120E9">
                            <w:rPr>
                              <w:b/>
                              <w:noProof/>
                            </w:rPr>
                            <w:t>2</w:t>
                          </w:r>
                          <w:r w:rsidRPr="004B7E44">
                            <w:rPr>
                              <w:b/>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13C78"/>
    <w:multiLevelType w:val="multilevel"/>
    <w:tmpl w:val="7A187B94"/>
    <w:lvl w:ilvl="0">
      <w:start w:val="1"/>
      <w:numFmt w:val="decimal"/>
      <w:lvlText w:val="%1."/>
      <w:lvlJc w:val="left"/>
      <w:pPr>
        <w:tabs>
          <w:tab w:val="num" w:pos="720"/>
        </w:tabs>
        <w:ind w:left="72" w:hanging="7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75FF790B"/>
    <w:multiLevelType w:val="hybridMultilevel"/>
    <w:tmpl w:val="E9AE6B2E"/>
    <w:lvl w:ilvl="0" w:tplc="451CB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322163">
    <w:abstractNumId w:val="0"/>
  </w:num>
  <w:num w:numId="2" w16cid:durableId="72399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05"/>
    <w:rsid w:val="00017FB8"/>
    <w:rsid w:val="00020E61"/>
    <w:rsid w:val="00033021"/>
    <w:rsid w:val="0003385A"/>
    <w:rsid w:val="000421F9"/>
    <w:rsid w:val="000628C2"/>
    <w:rsid w:val="00064984"/>
    <w:rsid w:val="00066256"/>
    <w:rsid w:val="00082FDA"/>
    <w:rsid w:val="00094359"/>
    <w:rsid w:val="000C2D50"/>
    <w:rsid w:val="000D2E82"/>
    <w:rsid w:val="0010233D"/>
    <w:rsid w:val="00104CE0"/>
    <w:rsid w:val="00105C76"/>
    <w:rsid w:val="00132E71"/>
    <w:rsid w:val="0014262B"/>
    <w:rsid w:val="00142E4B"/>
    <w:rsid w:val="001430BE"/>
    <w:rsid w:val="0016690C"/>
    <w:rsid w:val="00187B21"/>
    <w:rsid w:val="001A56B3"/>
    <w:rsid w:val="001B3196"/>
    <w:rsid w:val="001D7CD9"/>
    <w:rsid w:val="00214F79"/>
    <w:rsid w:val="00233D97"/>
    <w:rsid w:val="00250403"/>
    <w:rsid w:val="002550F0"/>
    <w:rsid w:val="002554B5"/>
    <w:rsid w:val="00255D7E"/>
    <w:rsid w:val="00267279"/>
    <w:rsid w:val="00275F34"/>
    <w:rsid w:val="00286E4D"/>
    <w:rsid w:val="00293B83"/>
    <w:rsid w:val="002A7032"/>
    <w:rsid w:val="002B4183"/>
    <w:rsid w:val="002C0C8B"/>
    <w:rsid w:val="0033098F"/>
    <w:rsid w:val="0033654E"/>
    <w:rsid w:val="003414FE"/>
    <w:rsid w:val="0035145E"/>
    <w:rsid w:val="003535ED"/>
    <w:rsid w:val="00355650"/>
    <w:rsid w:val="00387708"/>
    <w:rsid w:val="00395E50"/>
    <w:rsid w:val="003B276D"/>
    <w:rsid w:val="003C2916"/>
    <w:rsid w:val="003C2F26"/>
    <w:rsid w:val="003D0651"/>
    <w:rsid w:val="00421505"/>
    <w:rsid w:val="00422E00"/>
    <w:rsid w:val="00423E10"/>
    <w:rsid w:val="00431969"/>
    <w:rsid w:val="00433304"/>
    <w:rsid w:val="004425D5"/>
    <w:rsid w:val="00445527"/>
    <w:rsid w:val="00473211"/>
    <w:rsid w:val="004741CB"/>
    <w:rsid w:val="00476B76"/>
    <w:rsid w:val="004A787C"/>
    <w:rsid w:val="004B4C8B"/>
    <w:rsid w:val="004B7E44"/>
    <w:rsid w:val="004C47BD"/>
    <w:rsid w:val="004C50BA"/>
    <w:rsid w:val="004D5252"/>
    <w:rsid w:val="004E5B7D"/>
    <w:rsid w:val="004F2B86"/>
    <w:rsid w:val="004F2BAD"/>
    <w:rsid w:val="004F3E45"/>
    <w:rsid w:val="00512505"/>
    <w:rsid w:val="00545EAB"/>
    <w:rsid w:val="0055047C"/>
    <w:rsid w:val="0056596E"/>
    <w:rsid w:val="00583503"/>
    <w:rsid w:val="0059102C"/>
    <w:rsid w:val="005A718F"/>
    <w:rsid w:val="005C5178"/>
    <w:rsid w:val="005C697F"/>
    <w:rsid w:val="005D28FD"/>
    <w:rsid w:val="005E10FF"/>
    <w:rsid w:val="005E23AE"/>
    <w:rsid w:val="005E6005"/>
    <w:rsid w:val="00600E33"/>
    <w:rsid w:val="006379F3"/>
    <w:rsid w:val="00641738"/>
    <w:rsid w:val="00643FC3"/>
    <w:rsid w:val="0065059C"/>
    <w:rsid w:val="00675E04"/>
    <w:rsid w:val="00697769"/>
    <w:rsid w:val="006A3CE7"/>
    <w:rsid w:val="006B7F95"/>
    <w:rsid w:val="006D31AD"/>
    <w:rsid w:val="006F01C7"/>
    <w:rsid w:val="006F73C6"/>
    <w:rsid w:val="00717D9A"/>
    <w:rsid w:val="0072306E"/>
    <w:rsid w:val="007516CF"/>
    <w:rsid w:val="00757C5E"/>
    <w:rsid w:val="007B47AC"/>
    <w:rsid w:val="007C09E9"/>
    <w:rsid w:val="007C34E3"/>
    <w:rsid w:val="007D6C8C"/>
    <w:rsid w:val="007E1907"/>
    <w:rsid w:val="007E4430"/>
    <w:rsid w:val="00804757"/>
    <w:rsid w:val="0080798A"/>
    <w:rsid w:val="00814CC1"/>
    <w:rsid w:val="00835E6D"/>
    <w:rsid w:val="0084054C"/>
    <w:rsid w:val="00863156"/>
    <w:rsid w:val="008641A9"/>
    <w:rsid w:val="008A67EA"/>
    <w:rsid w:val="008B33BC"/>
    <w:rsid w:val="008E2B68"/>
    <w:rsid w:val="008F5EC2"/>
    <w:rsid w:val="009014F3"/>
    <w:rsid w:val="00903E2A"/>
    <w:rsid w:val="00911AA1"/>
    <w:rsid w:val="009120E9"/>
    <w:rsid w:val="00924637"/>
    <w:rsid w:val="00945900"/>
    <w:rsid w:val="009477E2"/>
    <w:rsid w:val="009601CD"/>
    <w:rsid w:val="009612CF"/>
    <w:rsid w:val="00972A74"/>
    <w:rsid w:val="00996A97"/>
    <w:rsid w:val="009B303D"/>
    <w:rsid w:val="009C2877"/>
    <w:rsid w:val="009C396C"/>
    <w:rsid w:val="009C778E"/>
    <w:rsid w:val="009E0D3E"/>
    <w:rsid w:val="009E461C"/>
    <w:rsid w:val="009F26ED"/>
    <w:rsid w:val="009F4D84"/>
    <w:rsid w:val="00A0057E"/>
    <w:rsid w:val="00A22BA5"/>
    <w:rsid w:val="00A33CFB"/>
    <w:rsid w:val="00A34EA7"/>
    <w:rsid w:val="00A36DE1"/>
    <w:rsid w:val="00A55B7D"/>
    <w:rsid w:val="00A64E0C"/>
    <w:rsid w:val="00A746BD"/>
    <w:rsid w:val="00AA7D32"/>
    <w:rsid w:val="00AC2633"/>
    <w:rsid w:val="00AD3494"/>
    <w:rsid w:val="00AF6A08"/>
    <w:rsid w:val="00B01178"/>
    <w:rsid w:val="00B03DDC"/>
    <w:rsid w:val="00B04807"/>
    <w:rsid w:val="00B26EE7"/>
    <w:rsid w:val="00B3026F"/>
    <w:rsid w:val="00B30279"/>
    <w:rsid w:val="00B312B7"/>
    <w:rsid w:val="00B35724"/>
    <w:rsid w:val="00B50BCA"/>
    <w:rsid w:val="00B50F0E"/>
    <w:rsid w:val="00B52CC5"/>
    <w:rsid w:val="00B54062"/>
    <w:rsid w:val="00B572B4"/>
    <w:rsid w:val="00B8348E"/>
    <w:rsid w:val="00B85C7D"/>
    <w:rsid w:val="00B86A9D"/>
    <w:rsid w:val="00B931A7"/>
    <w:rsid w:val="00BA2644"/>
    <w:rsid w:val="00BB0A3E"/>
    <w:rsid w:val="00BD1120"/>
    <w:rsid w:val="00BD6BE0"/>
    <w:rsid w:val="00C12DBB"/>
    <w:rsid w:val="00C60038"/>
    <w:rsid w:val="00C7225C"/>
    <w:rsid w:val="00C81730"/>
    <w:rsid w:val="00CB529B"/>
    <w:rsid w:val="00CF3A63"/>
    <w:rsid w:val="00CF552C"/>
    <w:rsid w:val="00D010EF"/>
    <w:rsid w:val="00D10AC0"/>
    <w:rsid w:val="00D23113"/>
    <w:rsid w:val="00D31EE6"/>
    <w:rsid w:val="00D43CEB"/>
    <w:rsid w:val="00D44286"/>
    <w:rsid w:val="00D454C5"/>
    <w:rsid w:val="00D47052"/>
    <w:rsid w:val="00D47304"/>
    <w:rsid w:val="00D64809"/>
    <w:rsid w:val="00D84E31"/>
    <w:rsid w:val="00D92C70"/>
    <w:rsid w:val="00DA3D25"/>
    <w:rsid w:val="00DA699F"/>
    <w:rsid w:val="00DB26A7"/>
    <w:rsid w:val="00DC73C2"/>
    <w:rsid w:val="00DD4E37"/>
    <w:rsid w:val="00DE0994"/>
    <w:rsid w:val="00E11028"/>
    <w:rsid w:val="00E16CE0"/>
    <w:rsid w:val="00E17637"/>
    <w:rsid w:val="00E27E98"/>
    <w:rsid w:val="00E400F1"/>
    <w:rsid w:val="00E502A0"/>
    <w:rsid w:val="00E55F93"/>
    <w:rsid w:val="00E64AC9"/>
    <w:rsid w:val="00E662FC"/>
    <w:rsid w:val="00E76CAD"/>
    <w:rsid w:val="00E822F8"/>
    <w:rsid w:val="00E85852"/>
    <w:rsid w:val="00E94B5F"/>
    <w:rsid w:val="00EB637F"/>
    <w:rsid w:val="00EC3317"/>
    <w:rsid w:val="00ED7AF6"/>
    <w:rsid w:val="00EF5837"/>
    <w:rsid w:val="00F5353D"/>
    <w:rsid w:val="00FA24DA"/>
    <w:rsid w:val="00FB1F97"/>
    <w:rsid w:val="00FB202D"/>
    <w:rsid w:val="00FB5822"/>
    <w:rsid w:val="00FC3069"/>
    <w:rsid w:val="00FF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4906F"/>
  <w15:chartTrackingRefBased/>
  <w15:docId w15:val="{11DA2B34-3E1A-45EB-A170-00803041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F5837"/>
    <w:pPr>
      <w:ind w:left="720"/>
      <w:contextualSpacing/>
    </w:pPr>
  </w:style>
  <w:style w:type="paragraph" w:styleId="TOCHeading">
    <w:name w:val="TOC Heading"/>
    <w:basedOn w:val="Heading1"/>
    <w:next w:val="Normal"/>
    <w:uiPriority w:val="39"/>
    <w:unhideWhenUsed/>
    <w:qFormat/>
    <w:rsid w:val="00A36DE1"/>
    <w:pPr>
      <w:keepLines/>
      <w:spacing w:before="240" w:line="259" w:lineRule="auto"/>
      <w:outlineLvl w:val="9"/>
    </w:pPr>
    <w:rPr>
      <w:rFonts w:eastAsiaTheme="majorEastAsia" w:cstheme="majorBidi"/>
      <w:b w:val="0"/>
      <w:color w:val="7A042E" w:themeColor="accent1" w:themeShade="BF"/>
      <w:sz w:val="32"/>
      <w:szCs w:val="32"/>
    </w:rPr>
  </w:style>
  <w:style w:type="paragraph" w:styleId="TOC2">
    <w:name w:val="toc 2"/>
    <w:basedOn w:val="Normal"/>
    <w:next w:val="Normal"/>
    <w:autoRedefine/>
    <w:uiPriority w:val="39"/>
    <w:unhideWhenUsed/>
    <w:rsid w:val="00A36DE1"/>
    <w:pPr>
      <w:spacing w:after="100" w:line="259" w:lineRule="auto"/>
      <w:ind w:left="220"/>
    </w:pPr>
    <w:rPr>
      <w:rFonts w:cs="Times New Roman"/>
      <w:color w:val="auto"/>
      <w:sz w:val="22"/>
    </w:rPr>
  </w:style>
  <w:style w:type="paragraph" w:styleId="TOC1">
    <w:name w:val="toc 1"/>
    <w:basedOn w:val="Normal"/>
    <w:next w:val="Normal"/>
    <w:autoRedefine/>
    <w:uiPriority w:val="39"/>
    <w:unhideWhenUsed/>
    <w:rsid w:val="00A36DE1"/>
    <w:pPr>
      <w:spacing w:after="100" w:line="259" w:lineRule="auto"/>
    </w:pPr>
    <w:rPr>
      <w:rFonts w:cs="Times New Roman"/>
      <w:color w:val="auto"/>
      <w:sz w:val="22"/>
    </w:rPr>
  </w:style>
  <w:style w:type="paragraph" w:styleId="TOC3">
    <w:name w:val="toc 3"/>
    <w:basedOn w:val="Normal"/>
    <w:next w:val="Normal"/>
    <w:autoRedefine/>
    <w:uiPriority w:val="39"/>
    <w:unhideWhenUsed/>
    <w:rsid w:val="00A36DE1"/>
    <w:pPr>
      <w:spacing w:after="100" w:line="259" w:lineRule="auto"/>
      <w:ind w:left="440"/>
    </w:pPr>
    <w:rPr>
      <w:rFonts w:cs="Times New Roman"/>
      <w:color w:val="auto"/>
      <w:sz w:val="22"/>
    </w:rPr>
  </w:style>
  <w:style w:type="character" w:styleId="Hyperlink">
    <w:name w:val="Hyperlink"/>
    <w:basedOn w:val="DefaultParagraphFont"/>
    <w:uiPriority w:val="99"/>
    <w:unhideWhenUsed/>
    <w:rsid w:val="0003385A"/>
    <w:rPr>
      <w:color w:val="93C842" w:themeColor="hyperlink"/>
      <w:u w:val="single"/>
    </w:rPr>
  </w:style>
  <w:style w:type="character" w:styleId="FollowedHyperlink">
    <w:name w:val="FollowedHyperlink"/>
    <w:basedOn w:val="DefaultParagraphFont"/>
    <w:uiPriority w:val="99"/>
    <w:semiHidden/>
    <w:unhideWhenUsed/>
    <w:rsid w:val="00A746BD"/>
    <w:rPr>
      <w:color w:val="93C842" w:themeColor="followedHyperlink"/>
      <w:u w:val="single"/>
    </w:rPr>
  </w:style>
  <w:style w:type="paragraph" w:styleId="NormalWeb">
    <w:name w:val="Normal (Web)"/>
    <w:basedOn w:val="Normal"/>
    <w:uiPriority w:val="99"/>
    <w:semiHidden/>
    <w:unhideWhenUsed/>
    <w:rsid w:val="001430BE"/>
    <w:pPr>
      <w:spacing w:before="100" w:beforeAutospacing="1" w:after="100" w:afterAutospacing="1" w:line="240" w:lineRule="auto"/>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FC3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7048">
      <w:bodyDiv w:val="1"/>
      <w:marLeft w:val="0"/>
      <w:marRight w:val="0"/>
      <w:marTop w:val="0"/>
      <w:marBottom w:val="0"/>
      <w:divBdr>
        <w:top w:val="none" w:sz="0" w:space="0" w:color="auto"/>
        <w:left w:val="none" w:sz="0" w:space="0" w:color="auto"/>
        <w:bottom w:val="none" w:sz="0" w:space="0" w:color="auto"/>
        <w:right w:val="none" w:sz="0" w:space="0" w:color="auto"/>
      </w:divBdr>
    </w:div>
    <w:div w:id="919366769">
      <w:bodyDiv w:val="1"/>
      <w:marLeft w:val="0"/>
      <w:marRight w:val="0"/>
      <w:marTop w:val="0"/>
      <w:marBottom w:val="0"/>
      <w:divBdr>
        <w:top w:val="none" w:sz="0" w:space="0" w:color="auto"/>
        <w:left w:val="none" w:sz="0" w:space="0" w:color="auto"/>
        <w:bottom w:val="none" w:sz="0" w:space="0" w:color="auto"/>
        <w:right w:val="none" w:sz="0" w:space="0" w:color="auto"/>
      </w:divBdr>
      <w:divsChild>
        <w:div w:id="1686519810">
          <w:marLeft w:val="0"/>
          <w:marRight w:val="0"/>
          <w:marTop w:val="0"/>
          <w:marBottom w:val="0"/>
          <w:divBdr>
            <w:top w:val="none" w:sz="0" w:space="0" w:color="auto"/>
            <w:left w:val="none" w:sz="0" w:space="0" w:color="auto"/>
            <w:bottom w:val="none" w:sz="0" w:space="0" w:color="auto"/>
            <w:right w:val="none" w:sz="0" w:space="0" w:color="auto"/>
          </w:divBdr>
        </w:div>
      </w:divsChild>
    </w:div>
    <w:div w:id="1125854528">
      <w:bodyDiv w:val="1"/>
      <w:marLeft w:val="0"/>
      <w:marRight w:val="0"/>
      <w:marTop w:val="0"/>
      <w:marBottom w:val="0"/>
      <w:divBdr>
        <w:top w:val="none" w:sz="0" w:space="0" w:color="auto"/>
        <w:left w:val="none" w:sz="0" w:space="0" w:color="auto"/>
        <w:bottom w:val="none" w:sz="0" w:space="0" w:color="auto"/>
        <w:right w:val="none" w:sz="0" w:space="0" w:color="auto"/>
      </w:divBdr>
    </w:div>
    <w:div w:id="18369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klesstravlers@recklesstravelersbookin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klesstravelers@recklesstravelersbooking.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ecklesstravlers.inteletravel.com" TargetMode="External"/><Relationship Id="rId4" Type="http://schemas.openxmlformats.org/officeDocument/2006/relationships/settings" Target="settings.xml"/><Relationship Id="rId9" Type="http://schemas.openxmlformats.org/officeDocument/2006/relationships/hyperlink" Target="https://www.recklesstraveler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od\AppData\Roaming\Microsoft\Templates\Business%20report%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29784CDEF4426B828BE935BA6F6AA"/>
        <w:category>
          <w:name w:val="General"/>
          <w:gallery w:val="placeholder"/>
        </w:category>
        <w:types>
          <w:type w:val="bbPlcHdr"/>
        </w:types>
        <w:behaviors>
          <w:behavior w:val="content"/>
        </w:behaviors>
        <w:guid w:val="{CA77269C-5300-4E88-B868-5F62D94A8DCD}"/>
      </w:docPartPr>
      <w:docPartBody>
        <w:p w:rsidR="00894C48" w:rsidRDefault="000A57C0" w:rsidP="000A57C0">
          <w:pPr>
            <w:pStyle w:val="E3329784CDEF4426B828BE935BA6F6A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C0"/>
    <w:rsid w:val="000A57C0"/>
    <w:rsid w:val="0025026F"/>
    <w:rsid w:val="00296044"/>
    <w:rsid w:val="006341D2"/>
    <w:rsid w:val="006C4A68"/>
    <w:rsid w:val="006E3E7E"/>
    <w:rsid w:val="00894C48"/>
    <w:rsid w:val="00AD34E0"/>
    <w:rsid w:val="00C831D1"/>
    <w:rsid w:val="00D061FE"/>
    <w:rsid w:val="00D35D9A"/>
    <w:rsid w:val="00D655AC"/>
    <w:rsid w:val="00F077E7"/>
    <w:rsid w:val="00FF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329784CDEF4426B828BE935BA6F6AA">
    <w:name w:val="E3329784CDEF4426B828BE935BA6F6AA"/>
    <w:rsid w:val="000A57C0"/>
  </w:style>
  <w:style w:type="paragraph" w:customStyle="1" w:styleId="719730D5CBF9284DA5FFE8B678929E11">
    <w:name w:val="719730D5CBF9284DA5FFE8B678929E11"/>
    <w:rsid w:val="00D65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F0D5-4235-4BA4-BB9B-7C2E3D6DD9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17017</TotalTime>
  <Pages>15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Expedia TAAP</dc:subject>
  <dc:creator>Sterling Moody Crawford</dc:creator>
  <cp:keywords/>
  <dc:description/>
  <cp:lastModifiedBy>Sterling Moody Crawford</cp:lastModifiedBy>
  <cp:revision>157</cp:revision>
  <dcterms:created xsi:type="dcterms:W3CDTF">2022-03-15T13:05:00Z</dcterms:created>
  <dcterms:modified xsi:type="dcterms:W3CDTF">2023-05-09T17:17:00Z</dcterms:modified>
</cp:coreProperties>
</file>